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0AE" w:rsidRPr="003A2A4E" w:rsidRDefault="009E60AE">
      <w:pPr>
        <w:pStyle w:val="Title"/>
        <w:rPr>
          <w:sz w:val="52"/>
          <w:szCs w:val="52"/>
          <w:lang w:val="et-EE"/>
        </w:rPr>
      </w:pPr>
      <w:r w:rsidRPr="003A2A4E">
        <w:rPr>
          <w:sz w:val="52"/>
          <w:szCs w:val="52"/>
          <w:lang w:val="et-EE"/>
        </w:rPr>
        <w:t>KOHTLA-JÄRVE VEESPORDIKLUBI</w:t>
      </w:r>
    </w:p>
    <w:p w:rsidR="009E60AE" w:rsidRPr="003A2A4E" w:rsidRDefault="009E60AE">
      <w:pPr>
        <w:jc w:val="center"/>
        <w:rPr>
          <w:b/>
          <w:bCs/>
          <w:sz w:val="36"/>
          <w:szCs w:val="36"/>
        </w:rPr>
      </w:pPr>
    </w:p>
    <w:p w:rsidR="009E60AE" w:rsidRPr="003A2A4E" w:rsidRDefault="009E60AE">
      <w:pPr>
        <w:jc w:val="center"/>
        <w:rPr>
          <w:b/>
          <w:bCs/>
          <w:sz w:val="36"/>
          <w:szCs w:val="36"/>
        </w:rPr>
      </w:pPr>
    </w:p>
    <w:p w:rsidR="009E60AE" w:rsidRPr="003A2A4E" w:rsidRDefault="009E60AE" w:rsidP="00F93FE1">
      <w:pPr>
        <w:pStyle w:val="Heading3"/>
        <w:rPr>
          <w:b/>
          <w:sz w:val="34"/>
          <w:szCs w:val="34"/>
          <w:lang w:val="et-EE"/>
        </w:rPr>
      </w:pPr>
      <w:r w:rsidRPr="003A2A4E">
        <w:rPr>
          <w:b/>
          <w:sz w:val="34"/>
          <w:szCs w:val="34"/>
          <w:lang w:val="et-EE"/>
        </w:rPr>
        <w:t>Kristina Nurga auhinnavõistlused lestaujumises</w:t>
      </w:r>
      <w:r>
        <w:rPr>
          <w:b/>
          <w:sz w:val="34"/>
          <w:szCs w:val="34"/>
          <w:lang w:val="et-EE"/>
        </w:rPr>
        <w:t xml:space="preserve"> 2015</w:t>
      </w:r>
    </w:p>
    <w:p w:rsidR="009E60AE" w:rsidRPr="003A2A4E" w:rsidRDefault="009E60AE">
      <w:pPr>
        <w:pStyle w:val="Subtitle"/>
        <w:rPr>
          <w:b w:val="0"/>
          <w:sz w:val="36"/>
          <w:szCs w:val="36"/>
          <w:lang w:val="et-EE"/>
        </w:rPr>
      </w:pPr>
    </w:p>
    <w:p w:rsidR="009E60AE" w:rsidRPr="003A2A4E" w:rsidRDefault="009E60AE" w:rsidP="00A87729">
      <w:pPr>
        <w:pStyle w:val="Subtitle"/>
        <w:jc w:val="left"/>
        <w:rPr>
          <w:b w:val="0"/>
          <w:sz w:val="24"/>
          <w:lang w:val="et-EE"/>
        </w:rPr>
      </w:pPr>
      <w:r w:rsidRPr="003A2A4E">
        <w:rPr>
          <w:b w:val="0"/>
          <w:sz w:val="24"/>
          <w:lang w:val="et-EE"/>
        </w:rPr>
        <w:t>Kristina Nurga auhinnavõistlus viiakse läbi lestaujumise ja tervete eluviise populariseerimiseks  Ida-Virumaal, samuti eesmärgiga hoida maakonna head mainet tuletades meelde 1991. aasta Eesti parima naissportlase teeneid Ida-Virumaa ees.</w:t>
      </w:r>
    </w:p>
    <w:p w:rsidR="009E60AE" w:rsidRPr="003A2A4E" w:rsidRDefault="009E60AE">
      <w:pPr>
        <w:pStyle w:val="Subtitle"/>
        <w:rPr>
          <w:b w:val="0"/>
          <w:sz w:val="36"/>
          <w:szCs w:val="36"/>
          <w:lang w:val="et-EE"/>
        </w:rPr>
      </w:pPr>
    </w:p>
    <w:p w:rsidR="009E60AE" w:rsidRPr="003A2A4E" w:rsidRDefault="009E60AE">
      <w:pPr>
        <w:pStyle w:val="Subtitle"/>
        <w:rPr>
          <w:b w:val="0"/>
          <w:sz w:val="36"/>
          <w:szCs w:val="36"/>
          <w:lang w:val="et-EE"/>
        </w:rPr>
      </w:pPr>
      <w:r w:rsidRPr="003A2A4E">
        <w:rPr>
          <w:b w:val="0"/>
          <w:sz w:val="36"/>
          <w:szCs w:val="36"/>
          <w:lang w:val="et-EE"/>
        </w:rPr>
        <w:t>Juhend</w:t>
      </w:r>
    </w:p>
    <w:p w:rsidR="009E60AE" w:rsidRPr="003A2A4E" w:rsidRDefault="009E60AE">
      <w:pPr>
        <w:jc w:val="center"/>
        <w:rPr>
          <w:b/>
          <w:bCs/>
          <w:sz w:val="28"/>
        </w:rPr>
      </w:pPr>
    </w:p>
    <w:p w:rsidR="009E60AE" w:rsidRDefault="009E60AE" w:rsidP="003A2A4E">
      <w:pPr>
        <w:numPr>
          <w:ilvl w:val="0"/>
          <w:numId w:val="1"/>
        </w:numPr>
        <w:jc w:val="both"/>
      </w:pPr>
      <w:r w:rsidRPr="003A2A4E">
        <w:t xml:space="preserve">Võistlus toimub – Kohtla-Järve Spordikeskuse siseujulas aadressil Järveküla tee 44 </w:t>
      </w:r>
      <w:r>
        <w:t>21.11.2015</w:t>
      </w:r>
      <w:r w:rsidRPr="003A2A4E">
        <w:t xml:space="preserve"> a. Soojendusujumise algus kell 11.15, stardid kell 12.00.</w:t>
      </w:r>
    </w:p>
    <w:p w:rsidR="009E60AE" w:rsidRPr="003A2A4E" w:rsidRDefault="009E60AE" w:rsidP="003A2A4E">
      <w:pPr>
        <w:ind w:left="360"/>
        <w:jc w:val="both"/>
      </w:pPr>
    </w:p>
    <w:p w:rsidR="009E60AE" w:rsidRPr="003A2A4E" w:rsidRDefault="009E60AE" w:rsidP="003A2A4E">
      <w:pPr>
        <w:numPr>
          <w:ilvl w:val="0"/>
          <w:numId w:val="1"/>
        </w:numPr>
        <w:jc w:val="both"/>
      </w:pPr>
      <w:r w:rsidRPr="003A2A4E">
        <w:t xml:space="preserve">Vanusegrupid ja programm – võistlemine Kristina Nurga auhindadele toimub distantsil </w:t>
      </w:r>
      <w:smartTag w:uri="urn:schemas-microsoft-com:office:smarttags" w:element="metricconverter">
        <w:smartTagPr>
          <w:attr w:name="ProductID" w:val="200 m"/>
        </w:smartTagPr>
        <w:r w:rsidRPr="003A2A4E">
          <w:t>200 m</w:t>
        </w:r>
      </w:smartTag>
      <w:r w:rsidRPr="003A2A4E">
        <w:t xml:space="preserve"> lestaujumine absoluutarvestuses. Teistel distantsidel võisteldakse neljas vanuserühmas:</w:t>
      </w:r>
    </w:p>
    <w:p w:rsidR="009E60AE" w:rsidRPr="003A2A4E" w:rsidRDefault="009E60AE" w:rsidP="003A2A4E">
      <w:pPr>
        <w:ind w:left="708" w:firstLine="708"/>
        <w:jc w:val="both"/>
      </w:pPr>
      <w:r>
        <w:t>I grupp 1999 ja vanem</w:t>
      </w:r>
      <w:r w:rsidRPr="003A2A4E">
        <w:tab/>
        <w:t xml:space="preserve">- </w:t>
      </w:r>
      <w:smartTag w:uri="urn:schemas-microsoft-com:office:smarttags" w:element="metricconverter">
        <w:smartTagPr>
          <w:attr w:name="ProductID" w:val="100 m"/>
        </w:smartTagPr>
        <w:r w:rsidRPr="003A2A4E">
          <w:t>100 m</w:t>
        </w:r>
      </w:smartTag>
      <w:r w:rsidRPr="003A2A4E">
        <w:t xml:space="preserve"> lestadega</w:t>
      </w:r>
      <w:r>
        <w:t>, 100m bifins</w:t>
      </w:r>
    </w:p>
    <w:p w:rsidR="009E60AE" w:rsidRPr="003A2A4E" w:rsidRDefault="009E60AE" w:rsidP="003A2A4E">
      <w:pPr>
        <w:ind w:left="708" w:firstLine="708"/>
        <w:jc w:val="both"/>
      </w:pPr>
      <w:r>
        <w:t>II grupp 2000-2001</w:t>
      </w:r>
      <w:r>
        <w:tab/>
      </w:r>
      <w:r>
        <w:tab/>
        <w:t xml:space="preserve">- </w:t>
      </w:r>
      <w:smartTag w:uri="urn:schemas-microsoft-com:office:smarttags" w:element="metricconverter">
        <w:smartTagPr>
          <w:attr w:name="ProductID" w:val="100 m"/>
        </w:smartTagPr>
        <w:r>
          <w:t>100 m</w:t>
        </w:r>
      </w:smartTag>
      <w:r>
        <w:t xml:space="preserve"> lestadega, 100m bifins</w:t>
      </w:r>
    </w:p>
    <w:p w:rsidR="009E60AE" w:rsidRPr="003A2A4E" w:rsidRDefault="009E60AE" w:rsidP="003A2A4E">
      <w:pPr>
        <w:ind w:left="708" w:firstLine="708"/>
        <w:jc w:val="both"/>
      </w:pPr>
      <w:r w:rsidRPr="003A2A4E">
        <w:t>III gr</w:t>
      </w:r>
      <w:r>
        <w:t>upp 2002-2003</w:t>
      </w:r>
      <w:r>
        <w:tab/>
      </w:r>
      <w:r>
        <w:tab/>
        <w:t>-100m lestadega,</w:t>
      </w:r>
      <w:r w:rsidRPr="003A2A4E">
        <w:t xml:space="preserve"> </w:t>
      </w:r>
      <w:smartTag w:uri="urn:schemas-microsoft-com:office:smarttags" w:element="metricconverter">
        <w:smartTagPr>
          <w:attr w:name="ProductID" w:val="100 m"/>
        </w:smartTagPr>
        <w:r w:rsidRPr="003A2A4E">
          <w:t>100 m</w:t>
        </w:r>
      </w:smartTag>
      <w:r w:rsidRPr="003A2A4E">
        <w:t xml:space="preserve"> bifins</w:t>
      </w:r>
    </w:p>
    <w:p w:rsidR="009E60AE" w:rsidRDefault="009E60AE" w:rsidP="003A2A4E">
      <w:pPr>
        <w:ind w:left="708" w:firstLine="708"/>
        <w:jc w:val="both"/>
      </w:pPr>
      <w:r>
        <w:t>IV grupp 2004-2005              -100m lestadega, 100m bifins</w:t>
      </w:r>
    </w:p>
    <w:p w:rsidR="009E60AE" w:rsidRPr="003A2A4E" w:rsidRDefault="009E60AE" w:rsidP="003A2A4E">
      <w:pPr>
        <w:ind w:left="708" w:firstLine="708"/>
        <w:jc w:val="both"/>
      </w:pPr>
      <w:r w:rsidRPr="003A2A4E">
        <w:t xml:space="preserve"> </w:t>
      </w:r>
      <w:r>
        <w:t xml:space="preserve">V grupp 2006 </w:t>
      </w:r>
      <w:r w:rsidRPr="003A2A4E">
        <w:t>ja noorem</w:t>
      </w:r>
      <w:r w:rsidRPr="003A2A4E">
        <w:tab/>
        <w:t xml:space="preserve">- </w:t>
      </w:r>
      <w:smartTag w:uri="urn:schemas-microsoft-com:office:smarttags" w:element="metricconverter">
        <w:smartTagPr>
          <w:attr w:name="ProductID" w:val="50 m"/>
        </w:smartTagPr>
        <w:r w:rsidRPr="003A2A4E">
          <w:t>50 m</w:t>
        </w:r>
      </w:smartTag>
      <w:r>
        <w:t xml:space="preserve"> lestadega,  50m bifins</w:t>
      </w:r>
    </w:p>
    <w:p w:rsidR="009E60AE" w:rsidRPr="003A2A4E" w:rsidRDefault="009E60AE" w:rsidP="003A2A4E">
      <w:pPr>
        <w:ind w:left="360"/>
        <w:jc w:val="both"/>
      </w:pPr>
      <w:r w:rsidRPr="003A2A4E">
        <w:t xml:space="preserve"> </w:t>
      </w:r>
    </w:p>
    <w:p w:rsidR="009E60AE" w:rsidRDefault="009E60AE" w:rsidP="003A2A4E">
      <w:pPr>
        <w:numPr>
          <w:ilvl w:val="0"/>
          <w:numId w:val="1"/>
        </w:numPr>
        <w:jc w:val="both"/>
      </w:pPr>
      <w:r w:rsidRPr="003A2A4E">
        <w:t xml:space="preserve">Autasustamine Kristina Nurga auhinnavõistluse kolme parimat mees- ja naisujujat </w:t>
      </w:r>
      <w:smartTag w:uri="urn:schemas-microsoft-com:office:smarttags" w:element="metricconverter">
        <w:smartTagPr>
          <w:attr w:name="ProductID" w:val="200 m"/>
        </w:smartTagPr>
        <w:r w:rsidRPr="003A2A4E">
          <w:t>200 m</w:t>
        </w:r>
      </w:smartTag>
      <w:r w:rsidRPr="003A2A4E">
        <w:t xml:space="preserve"> lestaujumises autasustatakse medali ja auhinnaga. Teistel aadel toimub autasustamine igas vanuserühmas eraldi, parimat kolme  poissi ja tüdrukut autasustatakse medali ja auhinnaga.</w:t>
      </w:r>
    </w:p>
    <w:p w:rsidR="009E60AE" w:rsidRPr="003A2A4E" w:rsidRDefault="009E60AE" w:rsidP="003A2A4E">
      <w:pPr>
        <w:ind w:left="360"/>
        <w:jc w:val="both"/>
      </w:pPr>
    </w:p>
    <w:p w:rsidR="009E60AE" w:rsidRDefault="009E60AE" w:rsidP="003A2A4E">
      <w:pPr>
        <w:numPr>
          <w:ilvl w:val="0"/>
          <w:numId w:val="1"/>
        </w:numPr>
        <w:jc w:val="both"/>
      </w:pPr>
      <w:r>
        <w:t>Osavõtumaks sportlasele 7-euro.</w:t>
      </w:r>
    </w:p>
    <w:p w:rsidR="009E60AE" w:rsidRPr="003A2A4E" w:rsidRDefault="009E60AE" w:rsidP="00F309E1">
      <w:pPr>
        <w:jc w:val="both"/>
      </w:pPr>
    </w:p>
    <w:p w:rsidR="009E60AE" w:rsidRDefault="009E60AE" w:rsidP="002451B4">
      <w:pPr>
        <w:numPr>
          <w:ilvl w:val="0"/>
          <w:numId w:val="1"/>
        </w:numPr>
        <w:jc w:val="both"/>
      </w:pPr>
      <w:r w:rsidRPr="003A2A4E">
        <w:t>Registreerimine: Võistlused toimuvad ainult eelregistreer</w:t>
      </w:r>
      <w:r>
        <w:t>imisega, hiljemalt 17</w:t>
      </w:r>
      <w:r w:rsidRPr="003A2A4E">
        <w:t xml:space="preserve">. novembriks. Esindajatel saata nimeline ülesandmine e-maili aadressile </w:t>
      </w:r>
      <w:hyperlink r:id="rId5" w:history="1">
        <w:r w:rsidRPr="00F41E95">
          <w:rPr>
            <w:rStyle w:val="Hyperlink"/>
          </w:rPr>
          <w:t>igorprussakov@gmail.com</w:t>
        </w:r>
      </w:hyperlink>
      <w:r>
        <w:t xml:space="preserve"> </w:t>
      </w:r>
      <w:r w:rsidRPr="003A2A4E">
        <w:t xml:space="preserve"> </w:t>
      </w:r>
      <w:r w:rsidRPr="002451B4">
        <w:rPr>
          <w:u w:val="single"/>
        </w:rPr>
        <w:t>Ülesandmise avalduse vorm</w:t>
      </w:r>
      <w:r>
        <w:t xml:space="preserve"> peab sisaldama järgnevat infot: nimi, perekonnanimi, sugu, sünniaasta, ala, eelülesandmise aeg. Palve klubidele esitada võistlustele enda poolt vähemalt üks kohtunik. </w:t>
      </w:r>
      <w:r w:rsidRPr="003A2A4E">
        <w:t xml:space="preserve">Ära märkida osaleja nimi, sünniaasta, ala ja eelülesandmise aeg. Võistluspäeva hommikul saab puuduvaid võistlejaid maha võtta sekretäriaadis kella 11.30-ni.  </w:t>
      </w:r>
    </w:p>
    <w:p w:rsidR="009E60AE" w:rsidRDefault="009E60AE" w:rsidP="009E67E7">
      <w:pPr>
        <w:pStyle w:val="ListParagraph"/>
      </w:pPr>
    </w:p>
    <w:p w:rsidR="009E60AE" w:rsidRPr="002451B4" w:rsidRDefault="009E60AE" w:rsidP="003A2A4E">
      <w:pPr>
        <w:numPr>
          <w:ilvl w:val="0"/>
          <w:numId w:val="1"/>
        </w:numPr>
        <w:tabs>
          <w:tab w:val="clear" w:pos="720"/>
        </w:tabs>
        <w:ind w:left="709" w:right="-288"/>
        <w:jc w:val="both"/>
      </w:pPr>
      <w:r>
        <w:t>Võistluse korr</w:t>
      </w:r>
      <w:r w:rsidRPr="003A2A4E">
        <w:t>a</w:t>
      </w:r>
      <w:r>
        <w:t>l</w:t>
      </w:r>
      <w:r w:rsidRPr="003A2A4E">
        <w:t>daja – Kohtla-Järve Veespordiklubi.</w:t>
      </w:r>
    </w:p>
    <w:p w:rsidR="009E60AE" w:rsidRPr="003A2A4E" w:rsidRDefault="009E60AE">
      <w:pPr>
        <w:rPr>
          <w:b/>
          <w:bCs/>
          <w:sz w:val="28"/>
        </w:rPr>
      </w:pPr>
    </w:p>
    <w:p w:rsidR="009E60AE" w:rsidRPr="003A2A4E" w:rsidRDefault="009E60AE">
      <w:pPr>
        <w:rPr>
          <w:b/>
          <w:bCs/>
          <w:sz w:val="28"/>
        </w:rPr>
      </w:pPr>
    </w:p>
    <w:p w:rsidR="009E60AE" w:rsidRPr="003A2A4E" w:rsidRDefault="009E60AE">
      <w:pPr>
        <w:rPr>
          <w:b/>
          <w:bCs/>
          <w:sz w:val="28"/>
        </w:rPr>
      </w:pPr>
    </w:p>
    <w:p w:rsidR="009E60AE" w:rsidRPr="003A2A4E" w:rsidRDefault="009E60AE">
      <w:r w:rsidRPr="003A2A4E">
        <w:t>Klubi juhataja</w:t>
      </w:r>
    </w:p>
    <w:p w:rsidR="009E60AE" w:rsidRPr="003A2A4E" w:rsidRDefault="009E60AE">
      <w:pPr>
        <w:rPr>
          <w:b/>
          <w:bCs/>
          <w:sz w:val="28"/>
        </w:rPr>
      </w:pPr>
      <w:r w:rsidRPr="003A2A4E">
        <w:t>A.</w:t>
      </w:r>
      <w:r>
        <w:t xml:space="preserve"> </w:t>
      </w:r>
      <w:r w:rsidRPr="003A2A4E">
        <w:t>Abel</w:t>
      </w:r>
    </w:p>
    <w:p w:rsidR="009E60AE" w:rsidRPr="003A2A4E" w:rsidRDefault="009E60AE">
      <w:pPr>
        <w:jc w:val="center"/>
        <w:rPr>
          <w:b/>
          <w:bCs/>
          <w:sz w:val="28"/>
        </w:rPr>
      </w:pPr>
    </w:p>
    <w:p w:rsidR="009E60AE" w:rsidRPr="003A2A4E" w:rsidRDefault="009E60AE">
      <w:pPr>
        <w:jc w:val="both"/>
        <w:rPr>
          <w:b/>
          <w:bCs/>
          <w:sz w:val="28"/>
        </w:rPr>
      </w:pPr>
      <w:r w:rsidRPr="003A2A4E">
        <w:rPr>
          <w:b/>
          <w:bCs/>
          <w:sz w:val="28"/>
        </w:rPr>
        <w:t>_________________________________</w:t>
      </w:r>
      <w:r>
        <w:rPr>
          <w:b/>
          <w:bCs/>
          <w:sz w:val="28"/>
        </w:rPr>
        <w:t>___</w:t>
      </w:r>
      <w:r w:rsidRPr="003A2A4E">
        <w:rPr>
          <w:b/>
          <w:bCs/>
          <w:sz w:val="28"/>
        </w:rPr>
        <w:t>______________________________</w:t>
      </w:r>
    </w:p>
    <w:p w:rsidR="009E60AE" w:rsidRPr="003A2A4E" w:rsidRDefault="009E60AE">
      <w:pPr>
        <w:jc w:val="both"/>
      </w:pPr>
      <w:r w:rsidRPr="003A2A4E">
        <w:t xml:space="preserve">Järveküla tee 44                                                                  </w:t>
      </w:r>
      <w:r>
        <w:t xml:space="preserve">                              tel:</w:t>
      </w:r>
      <w:r w:rsidRPr="003A2A4E">
        <w:t xml:space="preserve"> +372 </w:t>
      </w:r>
      <w:r>
        <w:t xml:space="preserve"> </w:t>
      </w:r>
      <w:r w:rsidRPr="003A2A4E">
        <w:t>334</w:t>
      </w:r>
      <w:r>
        <w:t xml:space="preserve">  </w:t>
      </w:r>
      <w:r w:rsidRPr="003A2A4E">
        <w:t>3986</w:t>
      </w:r>
    </w:p>
    <w:p w:rsidR="009E60AE" w:rsidRPr="003A2A4E" w:rsidRDefault="009E60AE">
      <w:pPr>
        <w:jc w:val="both"/>
      </w:pPr>
      <w:r w:rsidRPr="003A2A4E">
        <w:t xml:space="preserve">Kohtla-Järve 30321                                                                                        </w:t>
      </w:r>
      <w:r>
        <w:t>gsm:</w:t>
      </w:r>
      <w:r w:rsidRPr="003A2A4E">
        <w:t xml:space="preserve"> +372 </w:t>
      </w:r>
      <w:r>
        <w:t>5550 1112</w:t>
      </w:r>
    </w:p>
    <w:p w:rsidR="009E60AE" w:rsidRPr="003A2A4E" w:rsidRDefault="009E60AE">
      <w:pPr>
        <w:jc w:val="both"/>
      </w:pPr>
      <w:r w:rsidRPr="003A2A4E">
        <w:t>ESTONIA</w:t>
      </w:r>
      <w:r>
        <w:t xml:space="preserve">    </w:t>
      </w:r>
      <w:r w:rsidRPr="003A2A4E">
        <w:t xml:space="preserve">                                                                                   e-mail: </w:t>
      </w:r>
      <w:hyperlink r:id="rId6" w:history="1">
        <w:r w:rsidRPr="003A2A4E">
          <w:rPr>
            <w:rStyle w:val="Hyperlink"/>
            <w:color w:val="auto"/>
            <w:u w:val="none"/>
          </w:rPr>
          <w:t>aleksandr.abel</w:t>
        </w:r>
        <w:r w:rsidRPr="003A2A4E">
          <w:rPr>
            <w:rStyle w:val="Hyperlink"/>
            <w:rFonts w:ascii="Arial" w:hAnsi="Arial" w:cs="Arial"/>
            <w:color w:val="auto"/>
            <w:u w:val="none"/>
          </w:rPr>
          <w:t>@</w:t>
        </w:r>
        <w:r w:rsidRPr="003A2A4E">
          <w:rPr>
            <w:rStyle w:val="Hyperlink"/>
            <w:color w:val="auto"/>
            <w:u w:val="none"/>
          </w:rPr>
          <w:t>mail.ee</w:t>
        </w:r>
      </w:hyperlink>
    </w:p>
    <w:p w:rsidR="009E60AE" w:rsidRPr="003A2A4E" w:rsidRDefault="009E60AE">
      <w:pPr>
        <w:jc w:val="both"/>
      </w:pPr>
    </w:p>
    <w:p w:rsidR="009E60AE" w:rsidRDefault="009E60AE">
      <w:pPr>
        <w:pStyle w:val="Heading1"/>
        <w:rPr>
          <w:b w:val="0"/>
          <w:bCs w:val="0"/>
          <w:sz w:val="24"/>
          <w:lang w:val="et-EE"/>
        </w:rPr>
      </w:pPr>
      <w:r w:rsidRPr="003A2A4E">
        <w:rPr>
          <w:b w:val="0"/>
          <w:bCs w:val="0"/>
          <w:sz w:val="24"/>
          <w:lang w:val="et-EE"/>
        </w:rPr>
        <w:t>Hansapank a/a 221020057650</w:t>
      </w:r>
    </w:p>
    <w:p w:rsidR="009E60AE" w:rsidRPr="00CC1FE9" w:rsidRDefault="009E60AE" w:rsidP="002451B4">
      <w:pPr>
        <w:rPr>
          <w:lang w:eastAsia="en-US"/>
        </w:rPr>
      </w:pPr>
      <w:r w:rsidRPr="00CC1FE9">
        <w:rPr>
          <w:lang w:eastAsia="en-US"/>
        </w:rPr>
        <w:t xml:space="preserve"> </w:t>
      </w:r>
    </w:p>
    <w:p w:rsidR="009E60AE" w:rsidRPr="002451B4" w:rsidRDefault="009E60AE" w:rsidP="002451B4">
      <w:pPr>
        <w:ind w:left="-142"/>
        <w:rPr>
          <w:b/>
          <w:sz w:val="28"/>
          <w:lang w:eastAsia="en-US"/>
        </w:rPr>
      </w:pPr>
      <w:r w:rsidRPr="002451B4">
        <w:rPr>
          <w:b/>
          <w:sz w:val="28"/>
          <w:lang w:eastAsia="en-US"/>
        </w:rPr>
        <w:t>NIMELINE ÜLESANDMISLEHT</w:t>
      </w:r>
    </w:p>
    <w:p w:rsidR="009E60AE" w:rsidRPr="00CC1FE9" w:rsidRDefault="009E60AE" w:rsidP="00CC1FE9">
      <w:pPr>
        <w:rPr>
          <w:lang w:eastAsia="en-US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5954"/>
      </w:tblGrid>
      <w:tr w:rsidR="009E60AE" w:rsidRPr="00CC1FE9" w:rsidTr="002451B4">
        <w:tc>
          <w:tcPr>
            <w:tcW w:w="3510" w:type="dxa"/>
            <w:shd w:val="clear" w:color="auto" w:fill="C0C0C0"/>
          </w:tcPr>
          <w:p w:rsidR="009E60AE" w:rsidRPr="00CC1FE9" w:rsidRDefault="009E60AE" w:rsidP="00CC1FE9">
            <w:pPr>
              <w:rPr>
                <w:b/>
                <w:lang w:eastAsia="en-US"/>
              </w:rPr>
            </w:pPr>
            <w:r w:rsidRPr="00CC1FE9">
              <w:rPr>
                <w:b/>
                <w:lang w:eastAsia="en-US"/>
              </w:rPr>
              <w:t>Organisatsioon</w:t>
            </w:r>
          </w:p>
        </w:tc>
        <w:tc>
          <w:tcPr>
            <w:tcW w:w="5954" w:type="dxa"/>
          </w:tcPr>
          <w:p w:rsidR="009E60AE" w:rsidRPr="00CC1FE9" w:rsidRDefault="009E60AE" w:rsidP="00CC1FE9">
            <w:pPr>
              <w:rPr>
                <w:lang w:eastAsia="en-US"/>
              </w:rPr>
            </w:pPr>
          </w:p>
        </w:tc>
      </w:tr>
      <w:tr w:rsidR="009E60AE" w:rsidRPr="00CC1FE9" w:rsidTr="002451B4">
        <w:tc>
          <w:tcPr>
            <w:tcW w:w="3510" w:type="dxa"/>
            <w:shd w:val="clear" w:color="auto" w:fill="C0C0C0"/>
          </w:tcPr>
          <w:p w:rsidR="009E60AE" w:rsidRPr="00CC1FE9" w:rsidRDefault="009E60AE" w:rsidP="00CC1FE9">
            <w:pPr>
              <w:rPr>
                <w:b/>
                <w:lang w:eastAsia="en-US"/>
              </w:rPr>
            </w:pPr>
            <w:r w:rsidRPr="00CC1FE9">
              <w:rPr>
                <w:b/>
                <w:lang w:eastAsia="en-US"/>
              </w:rPr>
              <w:t>Ülesandmise kuupäev</w:t>
            </w:r>
          </w:p>
        </w:tc>
        <w:tc>
          <w:tcPr>
            <w:tcW w:w="5954" w:type="dxa"/>
          </w:tcPr>
          <w:p w:rsidR="009E60AE" w:rsidRPr="00CC1FE9" w:rsidRDefault="009E60AE" w:rsidP="00CC1FE9">
            <w:pPr>
              <w:rPr>
                <w:lang w:eastAsia="en-US"/>
              </w:rPr>
            </w:pPr>
          </w:p>
        </w:tc>
      </w:tr>
      <w:tr w:rsidR="009E60AE" w:rsidRPr="00CC1FE9" w:rsidTr="002451B4">
        <w:tc>
          <w:tcPr>
            <w:tcW w:w="3510" w:type="dxa"/>
            <w:shd w:val="clear" w:color="auto" w:fill="C0C0C0"/>
          </w:tcPr>
          <w:p w:rsidR="009E60AE" w:rsidRPr="00CC1FE9" w:rsidRDefault="009E60AE" w:rsidP="00CC1FE9">
            <w:pPr>
              <w:rPr>
                <w:b/>
                <w:lang w:eastAsia="en-US"/>
              </w:rPr>
            </w:pPr>
            <w:r w:rsidRPr="00CC1FE9">
              <w:rPr>
                <w:b/>
                <w:lang w:eastAsia="en-US"/>
              </w:rPr>
              <w:t>Võistkonna esindaja võistlustel</w:t>
            </w:r>
          </w:p>
        </w:tc>
        <w:tc>
          <w:tcPr>
            <w:tcW w:w="5954" w:type="dxa"/>
          </w:tcPr>
          <w:p w:rsidR="009E60AE" w:rsidRPr="00CC1FE9" w:rsidRDefault="009E60AE" w:rsidP="00CC1FE9">
            <w:pPr>
              <w:rPr>
                <w:lang w:eastAsia="en-US"/>
              </w:rPr>
            </w:pPr>
          </w:p>
        </w:tc>
      </w:tr>
      <w:tr w:rsidR="009E60AE" w:rsidRPr="00CC1FE9" w:rsidTr="002451B4">
        <w:tc>
          <w:tcPr>
            <w:tcW w:w="3510" w:type="dxa"/>
            <w:shd w:val="clear" w:color="auto" w:fill="C0C0C0"/>
          </w:tcPr>
          <w:p w:rsidR="009E60AE" w:rsidRPr="00CC1FE9" w:rsidRDefault="009E60AE" w:rsidP="00CC1FE9">
            <w:pPr>
              <w:rPr>
                <w:b/>
                <w:lang w:eastAsia="en-US"/>
              </w:rPr>
            </w:pPr>
            <w:r w:rsidRPr="00CC1FE9">
              <w:rPr>
                <w:b/>
                <w:lang w:eastAsia="en-US"/>
              </w:rPr>
              <w:t>Esindaja telefon</w:t>
            </w:r>
          </w:p>
        </w:tc>
        <w:tc>
          <w:tcPr>
            <w:tcW w:w="5954" w:type="dxa"/>
          </w:tcPr>
          <w:p w:rsidR="009E60AE" w:rsidRPr="00CC1FE9" w:rsidRDefault="009E60AE" w:rsidP="00CC1FE9">
            <w:pPr>
              <w:rPr>
                <w:lang w:eastAsia="en-US"/>
              </w:rPr>
            </w:pPr>
          </w:p>
        </w:tc>
      </w:tr>
    </w:tbl>
    <w:p w:rsidR="009E60AE" w:rsidRPr="00CC1FE9" w:rsidRDefault="009E60AE" w:rsidP="00CC1FE9">
      <w:pPr>
        <w:rPr>
          <w:lang w:eastAsia="en-US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"/>
        <w:gridCol w:w="2976"/>
        <w:gridCol w:w="993"/>
        <w:gridCol w:w="1417"/>
        <w:gridCol w:w="1134"/>
        <w:gridCol w:w="2410"/>
      </w:tblGrid>
      <w:tr w:rsidR="009E60AE" w:rsidRPr="00CC1FE9" w:rsidTr="002451B4">
        <w:tc>
          <w:tcPr>
            <w:tcW w:w="534" w:type="dxa"/>
            <w:shd w:val="clear" w:color="auto" w:fill="C0C0C0"/>
          </w:tcPr>
          <w:p w:rsidR="009E60AE" w:rsidRPr="00CC1FE9" w:rsidRDefault="009E60AE" w:rsidP="00CC1FE9">
            <w:pPr>
              <w:rPr>
                <w:b/>
                <w:lang w:eastAsia="en-US"/>
              </w:rPr>
            </w:pPr>
            <w:r w:rsidRPr="00CC1FE9">
              <w:rPr>
                <w:b/>
                <w:lang w:eastAsia="en-US"/>
              </w:rPr>
              <w:t>Nr</w:t>
            </w:r>
          </w:p>
        </w:tc>
        <w:tc>
          <w:tcPr>
            <w:tcW w:w="2976" w:type="dxa"/>
            <w:shd w:val="clear" w:color="auto" w:fill="C0C0C0"/>
          </w:tcPr>
          <w:p w:rsidR="009E60AE" w:rsidRPr="00CC1FE9" w:rsidRDefault="009E60AE" w:rsidP="00CC1FE9">
            <w:pPr>
              <w:rPr>
                <w:b/>
                <w:lang w:val="en-US" w:eastAsia="en-US"/>
              </w:rPr>
            </w:pPr>
            <w:r w:rsidRPr="00CC1FE9">
              <w:rPr>
                <w:b/>
                <w:lang w:eastAsia="en-US"/>
              </w:rPr>
              <w:t>Nim</w:t>
            </w:r>
            <w:r w:rsidRPr="00CC1FE9">
              <w:rPr>
                <w:b/>
                <w:lang w:val="en-US" w:eastAsia="en-US"/>
              </w:rPr>
              <w:t>i</w:t>
            </w:r>
          </w:p>
        </w:tc>
        <w:tc>
          <w:tcPr>
            <w:tcW w:w="993" w:type="dxa"/>
            <w:shd w:val="clear" w:color="auto" w:fill="C0C0C0"/>
          </w:tcPr>
          <w:p w:rsidR="009E60AE" w:rsidRPr="00CC1FE9" w:rsidRDefault="009E60AE" w:rsidP="00CC1FE9">
            <w:pPr>
              <w:jc w:val="center"/>
              <w:rPr>
                <w:b/>
                <w:lang w:val="en-US" w:eastAsia="en-US"/>
              </w:rPr>
            </w:pPr>
            <w:r w:rsidRPr="00CC1FE9">
              <w:rPr>
                <w:b/>
                <w:lang w:val="en-US" w:eastAsia="en-US"/>
              </w:rPr>
              <w:t>Sugu</w:t>
            </w:r>
          </w:p>
        </w:tc>
        <w:tc>
          <w:tcPr>
            <w:tcW w:w="1417" w:type="dxa"/>
            <w:shd w:val="clear" w:color="auto" w:fill="C0C0C0"/>
          </w:tcPr>
          <w:p w:rsidR="009E60AE" w:rsidRPr="00CC1FE9" w:rsidRDefault="009E60AE" w:rsidP="00CC1FE9">
            <w:pPr>
              <w:jc w:val="center"/>
              <w:rPr>
                <w:b/>
                <w:lang w:val="en-US" w:eastAsia="en-US"/>
              </w:rPr>
            </w:pPr>
            <w:r w:rsidRPr="00CC1FE9">
              <w:rPr>
                <w:b/>
                <w:lang w:val="en-US" w:eastAsia="en-US"/>
              </w:rPr>
              <w:t>Sünniaeg</w:t>
            </w:r>
          </w:p>
        </w:tc>
        <w:tc>
          <w:tcPr>
            <w:tcW w:w="1134" w:type="dxa"/>
            <w:shd w:val="clear" w:color="auto" w:fill="C0C0C0"/>
          </w:tcPr>
          <w:p w:rsidR="009E60AE" w:rsidRPr="00CC1FE9" w:rsidRDefault="009E60AE" w:rsidP="00CC1FE9">
            <w:pPr>
              <w:jc w:val="center"/>
              <w:rPr>
                <w:b/>
                <w:lang w:val="en-US" w:eastAsia="en-US"/>
              </w:rPr>
            </w:pPr>
            <w:smartTag w:uri="urn:schemas-microsoft-com:office:smarttags" w:element="State">
              <w:smartTag w:uri="urn:schemas-microsoft-com:office:smarttags" w:element="place">
                <w:r w:rsidRPr="00CC1FE9">
                  <w:rPr>
                    <w:b/>
                    <w:lang w:val="en-US" w:eastAsia="en-US"/>
                  </w:rPr>
                  <w:t>Ala</w:t>
                </w:r>
              </w:smartTag>
            </w:smartTag>
          </w:p>
        </w:tc>
        <w:tc>
          <w:tcPr>
            <w:tcW w:w="2410" w:type="dxa"/>
            <w:shd w:val="clear" w:color="auto" w:fill="C0C0C0"/>
          </w:tcPr>
          <w:p w:rsidR="009E60AE" w:rsidRPr="00CC1FE9" w:rsidRDefault="009E60AE" w:rsidP="00CC1FE9">
            <w:pPr>
              <w:jc w:val="center"/>
              <w:rPr>
                <w:b/>
                <w:lang w:val="en-US" w:eastAsia="en-US"/>
              </w:rPr>
            </w:pPr>
            <w:r w:rsidRPr="00CC1FE9">
              <w:rPr>
                <w:b/>
                <w:lang w:val="en-US" w:eastAsia="en-US"/>
              </w:rPr>
              <w:t>Eelülesandmise aeg</w:t>
            </w:r>
          </w:p>
        </w:tc>
      </w:tr>
      <w:tr w:rsidR="009E60AE" w:rsidRPr="00CC1FE9" w:rsidTr="002451B4">
        <w:tc>
          <w:tcPr>
            <w:tcW w:w="534" w:type="dxa"/>
          </w:tcPr>
          <w:p w:rsidR="009E60AE" w:rsidRPr="00CC1FE9" w:rsidRDefault="009E60AE" w:rsidP="00CC1FE9">
            <w:pPr>
              <w:rPr>
                <w:lang w:val="en-US" w:eastAsia="en-US"/>
              </w:rPr>
            </w:pPr>
          </w:p>
        </w:tc>
        <w:tc>
          <w:tcPr>
            <w:tcW w:w="2976" w:type="dxa"/>
          </w:tcPr>
          <w:p w:rsidR="009E60AE" w:rsidRPr="00CC1FE9" w:rsidRDefault="009E60AE" w:rsidP="00CC1FE9">
            <w:pPr>
              <w:rPr>
                <w:lang w:val="en-US" w:eastAsia="en-US"/>
              </w:rPr>
            </w:pPr>
          </w:p>
        </w:tc>
        <w:tc>
          <w:tcPr>
            <w:tcW w:w="993" w:type="dxa"/>
          </w:tcPr>
          <w:p w:rsidR="009E60AE" w:rsidRPr="00CC1FE9" w:rsidRDefault="009E60AE" w:rsidP="00CC1FE9">
            <w:pPr>
              <w:rPr>
                <w:lang w:val="en-US" w:eastAsia="en-US"/>
              </w:rPr>
            </w:pPr>
          </w:p>
        </w:tc>
        <w:tc>
          <w:tcPr>
            <w:tcW w:w="1417" w:type="dxa"/>
          </w:tcPr>
          <w:p w:rsidR="009E60AE" w:rsidRPr="00CC1FE9" w:rsidRDefault="009E60AE" w:rsidP="00CC1FE9">
            <w:pPr>
              <w:rPr>
                <w:lang w:val="en-US" w:eastAsia="en-US"/>
              </w:rPr>
            </w:pPr>
          </w:p>
        </w:tc>
        <w:tc>
          <w:tcPr>
            <w:tcW w:w="1134" w:type="dxa"/>
          </w:tcPr>
          <w:p w:rsidR="009E60AE" w:rsidRPr="00CC1FE9" w:rsidRDefault="009E60AE" w:rsidP="00CC1FE9">
            <w:pPr>
              <w:rPr>
                <w:lang w:val="en-US" w:eastAsia="en-US"/>
              </w:rPr>
            </w:pPr>
          </w:p>
        </w:tc>
        <w:tc>
          <w:tcPr>
            <w:tcW w:w="2410" w:type="dxa"/>
          </w:tcPr>
          <w:p w:rsidR="009E60AE" w:rsidRPr="00CC1FE9" w:rsidRDefault="009E60AE" w:rsidP="00CC1FE9">
            <w:pPr>
              <w:rPr>
                <w:lang w:val="en-US" w:eastAsia="en-US"/>
              </w:rPr>
            </w:pPr>
          </w:p>
        </w:tc>
      </w:tr>
      <w:tr w:rsidR="009E60AE" w:rsidRPr="00CC1FE9" w:rsidTr="002451B4">
        <w:tc>
          <w:tcPr>
            <w:tcW w:w="534" w:type="dxa"/>
          </w:tcPr>
          <w:p w:rsidR="009E60AE" w:rsidRPr="00CC1FE9" w:rsidRDefault="009E60AE" w:rsidP="00CC1FE9">
            <w:pPr>
              <w:rPr>
                <w:lang w:val="en-US" w:eastAsia="en-US"/>
              </w:rPr>
            </w:pPr>
          </w:p>
        </w:tc>
        <w:tc>
          <w:tcPr>
            <w:tcW w:w="2976" w:type="dxa"/>
          </w:tcPr>
          <w:p w:rsidR="009E60AE" w:rsidRPr="00CC1FE9" w:rsidRDefault="009E60AE" w:rsidP="00CC1FE9">
            <w:pPr>
              <w:rPr>
                <w:lang w:val="en-US" w:eastAsia="en-US"/>
              </w:rPr>
            </w:pPr>
          </w:p>
        </w:tc>
        <w:tc>
          <w:tcPr>
            <w:tcW w:w="993" w:type="dxa"/>
          </w:tcPr>
          <w:p w:rsidR="009E60AE" w:rsidRPr="00CC1FE9" w:rsidRDefault="009E60AE" w:rsidP="00CC1FE9">
            <w:pPr>
              <w:rPr>
                <w:lang w:val="en-US" w:eastAsia="en-US"/>
              </w:rPr>
            </w:pPr>
          </w:p>
        </w:tc>
        <w:tc>
          <w:tcPr>
            <w:tcW w:w="1417" w:type="dxa"/>
          </w:tcPr>
          <w:p w:rsidR="009E60AE" w:rsidRPr="00CC1FE9" w:rsidRDefault="009E60AE" w:rsidP="00CC1FE9">
            <w:pPr>
              <w:rPr>
                <w:lang w:val="en-US" w:eastAsia="en-US"/>
              </w:rPr>
            </w:pPr>
          </w:p>
        </w:tc>
        <w:tc>
          <w:tcPr>
            <w:tcW w:w="1134" w:type="dxa"/>
          </w:tcPr>
          <w:p w:rsidR="009E60AE" w:rsidRPr="00CC1FE9" w:rsidRDefault="009E60AE" w:rsidP="00CC1FE9">
            <w:pPr>
              <w:rPr>
                <w:lang w:val="en-US" w:eastAsia="en-US"/>
              </w:rPr>
            </w:pPr>
          </w:p>
        </w:tc>
        <w:tc>
          <w:tcPr>
            <w:tcW w:w="2410" w:type="dxa"/>
          </w:tcPr>
          <w:p w:rsidR="009E60AE" w:rsidRPr="00CC1FE9" w:rsidRDefault="009E60AE" w:rsidP="00CC1FE9">
            <w:pPr>
              <w:rPr>
                <w:lang w:val="en-US" w:eastAsia="en-US"/>
              </w:rPr>
            </w:pPr>
          </w:p>
        </w:tc>
      </w:tr>
      <w:tr w:rsidR="009E60AE" w:rsidRPr="00CC1FE9" w:rsidTr="002451B4">
        <w:tc>
          <w:tcPr>
            <w:tcW w:w="534" w:type="dxa"/>
          </w:tcPr>
          <w:p w:rsidR="009E60AE" w:rsidRPr="00CC1FE9" w:rsidRDefault="009E60AE" w:rsidP="00CC1FE9">
            <w:pPr>
              <w:rPr>
                <w:lang w:val="en-US" w:eastAsia="en-US"/>
              </w:rPr>
            </w:pPr>
          </w:p>
        </w:tc>
        <w:tc>
          <w:tcPr>
            <w:tcW w:w="2976" w:type="dxa"/>
          </w:tcPr>
          <w:p w:rsidR="009E60AE" w:rsidRPr="00CC1FE9" w:rsidRDefault="009E60AE" w:rsidP="00CC1FE9">
            <w:pPr>
              <w:rPr>
                <w:lang w:val="en-US" w:eastAsia="en-US"/>
              </w:rPr>
            </w:pPr>
          </w:p>
        </w:tc>
        <w:tc>
          <w:tcPr>
            <w:tcW w:w="993" w:type="dxa"/>
          </w:tcPr>
          <w:p w:rsidR="009E60AE" w:rsidRPr="00CC1FE9" w:rsidRDefault="009E60AE" w:rsidP="00CC1FE9">
            <w:pPr>
              <w:rPr>
                <w:lang w:val="en-US" w:eastAsia="en-US"/>
              </w:rPr>
            </w:pPr>
          </w:p>
        </w:tc>
        <w:tc>
          <w:tcPr>
            <w:tcW w:w="1417" w:type="dxa"/>
          </w:tcPr>
          <w:p w:rsidR="009E60AE" w:rsidRPr="00CC1FE9" w:rsidRDefault="009E60AE" w:rsidP="00CC1FE9">
            <w:pPr>
              <w:rPr>
                <w:lang w:val="en-US" w:eastAsia="en-US"/>
              </w:rPr>
            </w:pPr>
          </w:p>
        </w:tc>
        <w:tc>
          <w:tcPr>
            <w:tcW w:w="1134" w:type="dxa"/>
          </w:tcPr>
          <w:p w:rsidR="009E60AE" w:rsidRPr="00CC1FE9" w:rsidRDefault="009E60AE" w:rsidP="00CC1FE9">
            <w:pPr>
              <w:rPr>
                <w:lang w:val="en-US" w:eastAsia="en-US"/>
              </w:rPr>
            </w:pPr>
          </w:p>
        </w:tc>
        <w:tc>
          <w:tcPr>
            <w:tcW w:w="2410" w:type="dxa"/>
          </w:tcPr>
          <w:p w:rsidR="009E60AE" w:rsidRPr="00CC1FE9" w:rsidRDefault="009E60AE" w:rsidP="00CC1FE9">
            <w:pPr>
              <w:rPr>
                <w:lang w:val="en-US" w:eastAsia="en-US"/>
              </w:rPr>
            </w:pPr>
          </w:p>
        </w:tc>
      </w:tr>
      <w:tr w:rsidR="009E60AE" w:rsidRPr="00CC1FE9" w:rsidTr="002451B4">
        <w:tc>
          <w:tcPr>
            <w:tcW w:w="534" w:type="dxa"/>
          </w:tcPr>
          <w:p w:rsidR="009E60AE" w:rsidRPr="00CC1FE9" w:rsidRDefault="009E60AE" w:rsidP="00CC1FE9">
            <w:pPr>
              <w:rPr>
                <w:lang w:val="en-US" w:eastAsia="en-US"/>
              </w:rPr>
            </w:pPr>
          </w:p>
        </w:tc>
        <w:tc>
          <w:tcPr>
            <w:tcW w:w="2976" w:type="dxa"/>
          </w:tcPr>
          <w:p w:rsidR="009E60AE" w:rsidRPr="00CC1FE9" w:rsidRDefault="009E60AE" w:rsidP="00CC1FE9">
            <w:pPr>
              <w:rPr>
                <w:lang w:val="en-US" w:eastAsia="en-US"/>
              </w:rPr>
            </w:pPr>
          </w:p>
        </w:tc>
        <w:tc>
          <w:tcPr>
            <w:tcW w:w="993" w:type="dxa"/>
          </w:tcPr>
          <w:p w:rsidR="009E60AE" w:rsidRPr="00CC1FE9" w:rsidRDefault="009E60AE" w:rsidP="00CC1FE9">
            <w:pPr>
              <w:rPr>
                <w:lang w:val="en-US" w:eastAsia="en-US"/>
              </w:rPr>
            </w:pPr>
          </w:p>
        </w:tc>
        <w:tc>
          <w:tcPr>
            <w:tcW w:w="1417" w:type="dxa"/>
          </w:tcPr>
          <w:p w:rsidR="009E60AE" w:rsidRPr="00CC1FE9" w:rsidRDefault="009E60AE" w:rsidP="00CC1FE9">
            <w:pPr>
              <w:rPr>
                <w:lang w:val="en-US" w:eastAsia="en-US"/>
              </w:rPr>
            </w:pPr>
          </w:p>
        </w:tc>
        <w:tc>
          <w:tcPr>
            <w:tcW w:w="1134" w:type="dxa"/>
          </w:tcPr>
          <w:p w:rsidR="009E60AE" w:rsidRPr="00CC1FE9" w:rsidRDefault="009E60AE" w:rsidP="00CC1FE9">
            <w:pPr>
              <w:rPr>
                <w:lang w:val="en-US" w:eastAsia="en-US"/>
              </w:rPr>
            </w:pPr>
          </w:p>
        </w:tc>
        <w:tc>
          <w:tcPr>
            <w:tcW w:w="2410" w:type="dxa"/>
          </w:tcPr>
          <w:p w:rsidR="009E60AE" w:rsidRPr="00CC1FE9" w:rsidRDefault="009E60AE" w:rsidP="00CC1FE9">
            <w:pPr>
              <w:rPr>
                <w:lang w:val="en-US" w:eastAsia="en-US"/>
              </w:rPr>
            </w:pPr>
          </w:p>
        </w:tc>
      </w:tr>
      <w:tr w:rsidR="009E60AE" w:rsidRPr="00CC1FE9" w:rsidTr="002451B4">
        <w:tc>
          <w:tcPr>
            <w:tcW w:w="534" w:type="dxa"/>
          </w:tcPr>
          <w:p w:rsidR="009E60AE" w:rsidRPr="00CC1FE9" w:rsidRDefault="009E60AE" w:rsidP="00CC1FE9">
            <w:pPr>
              <w:rPr>
                <w:lang w:val="en-US" w:eastAsia="en-US"/>
              </w:rPr>
            </w:pPr>
          </w:p>
        </w:tc>
        <w:tc>
          <w:tcPr>
            <w:tcW w:w="2976" w:type="dxa"/>
          </w:tcPr>
          <w:p w:rsidR="009E60AE" w:rsidRPr="00CC1FE9" w:rsidRDefault="009E60AE" w:rsidP="00CC1FE9">
            <w:pPr>
              <w:rPr>
                <w:lang w:val="en-US" w:eastAsia="en-US"/>
              </w:rPr>
            </w:pPr>
          </w:p>
        </w:tc>
        <w:tc>
          <w:tcPr>
            <w:tcW w:w="993" w:type="dxa"/>
          </w:tcPr>
          <w:p w:rsidR="009E60AE" w:rsidRPr="00CC1FE9" w:rsidRDefault="009E60AE" w:rsidP="00CC1FE9">
            <w:pPr>
              <w:rPr>
                <w:lang w:val="en-US" w:eastAsia="en-US"/>
              </w:rPr>
            </w:pPr>
          </w:p>
        </w:tc>
        <w:tc>
          <w:tcPr>
            <w:tcW w:w="1417" w:type="dxa"/>
          </w:tcPr>
          <w:p w:rsidR="009E60AE" w:rsidRPr="00CC1FE9" w:rsidRDefault="009E60AE" w:rsidP="00CC1FE9">
            <w:pPr>
              <w:rPr>
                <w:lang w:val="en-US" w:eastAsia="en-US"/>
              </w:rPr>
            </w:pPr>
          </w:p>
        </w:tc>
        <w:tc>
          <w:tcPr>
            <w:tcW w:w="1134" w:type="dxa"/>
          </w:tcPr>
          <w:p w:rsidR="009E60AE" w:rsidRPr="00CC1FE9" w:rsidRDefault="009E60AE" w:rsidP="00CC1FE9">
            <w:pPr>
              <w:rPr>
                <w:lang w:val="en-US" w:eastAsia="en-US"/>
              </w:rPr>
            </w:pPr>
          </w:p>
        </w:tc>
        <w:tc>
          <w:tcPr>
            <w:tcW w:w="2410" w:type="dxa"/>
          </w:tcPr>
          <w:p w:rsidR="009E60AE" w:rsidRPr="00CC1FE9" w:rsidRDefault="009E60AE" w:rsidP="00CC1FE9">
            <w:pPr>
              <w:rPr>
                <w:lang w:val="en-US" w:eastAsia="en-US"/>
              </w:rPr>
            </w:pPr>
          </w:p>
        </w:tc>
      </w:tr>
      <w:tr w:rsidR="009E60AE" w:rsidRPr="00CC1FE9" w:rsidTr="002451B4">
        <w:tc>
          <w:tcPr>
            <w:tcW w:w="534" w:type="dxa"/>
          </w:tcPr>
          <w:p w:rsidR="009E60AE" w:rsidRPr="00CC1FE9" w:rsidRDefault="009E60AE" w:rsidP="00CC1FE9">
            <w:pPr>
              <w:rPr>
                <w:lang w:val="en-US" w:eastAsia="en-US"/>
              </w:rPr>
            </w:pPr>
          </w:p>
        </w:tc>
        <w:tc>
          <w:tcPr>
            <w:tcW w:w="2976" w:type="dxa"/>
          </w:tcPr>
          <w:p w:rsidR="009E60AE" w:rsidRPr="00CC1FE9" w:rsidRDefault="009E60AE" w:rsidP="00CC1FE9">
            <w:pPr>
              <w:rPr>
                <w:lang w:val="en-US" w:eastAsia="en-US"/>
              </w:rPr>
            </w:pPr>
          </w:p>
        </w:tc>
        <w:tc>
          <w:tcPr>
            <w:tcW w:w="993" w:type="dxa"/>
          </w:tcPr>
          <w:p w:rsidR="009E60AE" w:rsidRPr="00CC1FE9" w:rsidRDefault="009E60AE" w:rsidP="00CC1FE9">
            <w:pPr>
              <w:rPr>
                <w:lang w:val="en-US" w:eastAsia="en-US"/>
              </w:rPr>
            </w:pPr>
          </w:p>
        </w:tc>
        <w:tc>
          <w:tcPr>
            <w:tcW w:w="1417" w:type="dxa"/>
          </w:tcPr>
          <w:p w:rsidR="009E60AE" w:rsidRPr="00CC1FE9" w:rsidRDefault="009E60AE" w:rsidP="00CC1FE9">
            <w:pPr>
              <w:rPr>
                <w:lang w:val="en-US" w:eastAsia="en-US"/>
              </w:rPr>
            </w:pPr>
          </w:p>
        </w:tc>
        <w:tc>
          <w:tcPr>
            <w:tcW w:w="1134" w:type="dxa"/>
          </w:tcPr>
          <w:p w:rsidR="009E60AE" w:rsidRPr="00CC1FE9" w:rsidRDefault="009E60AE" w:rsidP="00CC1FE9">
            <w:pPr>
              <w:rPr>
                <w:lang w:val="en-US" w:eastAsia="en-US"/>
              </w:rPr>
            </w:pPr>
          </w:p>
        </w:tc>
        <w:tc>
          <w:tcPr>
            <w:tcW w:w="2410" w:type="dxa"/>
          </w:tcPr>
          <w:p w:rsidR="009E60AE" w:rsidRPr="00CC1FE9" w:rsidRDefault="009E60AE" w:rsidP="00CC1FE9">
            <w:pPr>
              <w:rPr>
                <w:lang w:val="en-US" w:eastAsia="en-US"/>
              </w:rPr>
            </w:pPr>
          </w:p>
        </w:tc>
      </w:tr>
      <w:tr w:rsidR="009E60AE" w:rsidRPr="00CC1FE9" w:rsidTr="002451B4">
        <w:tc>
          <w:tcPr>
            <w:tcW w:w="534" w:type="dxa"/>
          </w:tcPr>
          <w:p w:rsidR="009E60AE" w:rsidRPr="00CC1FE9" w:rsidRDefault="009E60AE" w:rsidP="00CC1FE9">
            <w:pPr>
              <w:rPr>
                <w:lang w:val="en-US" w:eastAsia="en-US"/>
              </w:rPr>
            </w:pPr>
          </w:p>
        </w:tc>
        <w:tc>
          <w:tcPr>
            <w:tcW w:w="2976" w:type="dxa"/>
          </w:tcPr>
          <w:p w:rsidR="009E60AE" w:rsidRPr="00CC1FE9" w:rsidRDefault="009E60AE" w:rsidP="00CC1FE9">
            <w:pPr>
              <w:rPr>
                <w:lang w:val="en-US" w:eastAsia="en-US"/>
              </w:rPr>
            </w:pPr>
          </w:p>
        </w:tc>
        <w:tc>
          <w:tcPr>
            <w:tcW w:w="993" w:type="dxa"/>
          </w:tcPr>
          <w:p w:rsidR="009E60AE" w:rsidRPr="00CC1FE9" w:rsidRDefault="009E60AE" w:rsidP="00CC1FE9">
            <w:pPr>
              <w:rPr>
                <w:lang w:val="en-US" w:eastAsia="en-US"/>
              </w:rPr>
            </w:pPr>
          </w:p>
        </w:tc>
        <w:tc>
          <w:tcPr>
            <w:tcW w:w="1417" w:type="dxa"/>
          </w:tcPr>
          <w:p w:rsidR="009E60AE" w:rsidRPr="00CC1FE9" w:rsidRDefault="009E60AE" w:rsidP="00CC1FE9">
            <w:pPr>
              <w:rPr>
                <w:lang w:val="en-US" w:eastAsia="en-US"/>
              </w:rPr>
            </w:pPr>
          </w:p>
        </w:tc>
        <w:tc>
          <w:tcPr>
            <w:tcW w:w="1134" w:type="dxa"/>
          </w:tcPr>
          <w:p w:rsidR="009E60AE" w:rsidRPr="00CC1FE9" w:rsidRDefault="009E60AE" w:rsidP="00CC1FE9">
            <w:pPr>
              <w:rPr>
                <w:lang w:val="en-US" w:eastAsia="en-US"/>
              </w:rPr>
            </w:pPr>
          </w:p>
        </w:tc>
        <w:tc>
          <w:tcPr>
            <w:tcW w:w="2410" w:type="dxa"/>
          </w:tcPr>
          <w:p w:rsidR="009E60AE" w:rsidRPr="00CC1FE9" w:rsidRDefault="009E60AE" w:rsidP="00CC1FE9">
            <w:pPr>
              <w:rPr>
                <w:lang w:val="en-US" w:eastAsia="en-US"/>
              </w:rPr>
            </w:pPr>
          </w:p>
        </w:tc>
      </w:tr>
      <w:tr w:rsidR="009E60AE" w:rsidRPr="00CC1FE9" w:rsidTr="002451B4">
        <w:tc>
          <w:tcPr>
            <w:tcW w:w="534" w:type="dxa"/>
          </w:tcPr>
          <w:p w:rsidR="009E60AE" w:rsidRPr="00CC1FE9" w:rsidRDefault="009E60AE" w:rsidP="00CC1FE9">
            <w:pPr>
              <w:rPr>
                <w:lang w:val="en-US" w:eastAsia="en-US"/>
              </w:rPr>
            </w:pPr>
          </w:p>
        </w:tc>
        <w:tc>
          <w:tcPr>
            <w:tcW w:w="2976" w:type="dxa"/>
          </w:tcPr>
          <w:p w:rsidR="009E60AE" w:rsidRPr="00CC1FE9" w:rsidRDefault="009E60AE" w:rsidP="00CC1FE9">
            <w:pPr>
              <w:rPr>
                <w:lang w:val="en-US" w:eastAsia="en-US"/>
              </w:rPr>
            </w:pPr>
          </w:p>
        </w:tc>
        <w:tc>
          <w:tcPr>
            <w:tcW w:w="993" w:type="dxa"/>
          </w:tcPr>
          <w:p w:rsidR="009E60AE" w:rsidRPr="00CC1FE9" w:rsidRDefault="009E60AE" w:rsidP="00CC1FE9">
            <w:pPr>
              <w:rPr>
                <w:lang w:val="en-US" w:eastAsia="en-US"/>
              </w:rPr>
            </w:pPr>
          </w:p>
        </w:tc>
        <w:tc>
          <w:tcPr>
            <w:tcW w:w="1417" w:type="dxa"/>
          </w:tcPr>
          <w:p w:rsidR="009E60AE" w:rsidRPr="00CC1FE9" w:rsidRDefault="009E60AE" w:rsidP="00CC1FE9">
            <w:pPr>
              <w:rPr>
                <w:lang w:val="en-US" w:eastAsia="en-US"/>
              </w:rPr>
            </w:pPr>
          </w:p>
        </w:tc>
        <w:tc>
          <w:tcPr>
            <w:tcW w:w="1134" w:type="dxa"/>
          </w:tcPr>
          <w:p w:rsidR="009E60AE" w:rsidRPr="00CC1FE9" w:rsidRDefault="009E60AE" w:rsidP="00CC1FE9">
            <w:pPr>
              <w:rPr>
                <w:lang w:val="en-US" w:eastAsia="en-US"/>
              </w:rPr>
            </w:pPr>
          </w:p>
        </w:tc>
        <w:tc>
          <w:tcPr>
            <w:tcW w:w="2410" w:type="dxa"/>
          </w:tcPr>
          <w:p w:rsidR="009E60AE" w:rsidRPr="00CC1FE9" w:rsidRDefault="009E60AE" w:rsidP="00CC1FE9">
            <w:pPr>
              <w:rPr>
                <w:lang w:val="en-US" w:eastAsia="en-US"/>
              </w:rPr>
            </w:pPr>
          </w:p>
        </w:tc>
      </w:tr>
      <w:tr w:rsidR="009E60AE" w:rsidRPr="00CC1FE9" w:rsidTr="002451B4">
        <w:tc>
          <w:tcPr>
            <w:tcW w:w="534" w:type="dxa"/>
          </w:tcPr>
          <w:p w:rsidR="009E60AE" w:rsidRPr="00CC1FE9" w:rsidRDefault="009E60AE" w:rsidP="00CC1FE9">
            <w:pPr>
              <w:rPr>
                <w:lang w:val="en-US" w:eastAsia="en-US"/>
              </w:rPr>
            </w:pPr>
          </w:p>
        </w:tc>
        <w:tc>
          <w:tcPr>
            <w:tcW w:w="2976" w:type="dxa"/>
          </w:tcPr>
          <w:p w:rsidR="009E60AE" w:rsidRPr="00CC1FE9" w:rsidRDefault="009E60AE" w:rsidP="00CC1FE9">
            <w:pPr>
              <w:rPr>
                <w:lang w:val="en-US" w:eastAsia="en-US"/>
              </w:rPr>
            </w:pPr>
          </w:p>
        </w:tc>
        <w:tc>
          <w:tcPr>
            <w:tcW w:w="993" w:type="dxa"/>
          </w:tcPr>
          <w:p w:rsidR="009E60AE" w:rsidRPr="00CC1FE9" w:rsidRDefault="009E60AE" w:rsidP="00CC1FE9">
            <w:pPr>
              <w:rPr>
                <w:lang w:val="en-US" w:eastAsia="en-US"/>
              </w:rPr>
            </w:pPr>
          </w:p>
        </w:tc>
        <w:tc>
          <w:tcPr>
            <w:tcW w:w="1417" w:type="dxa"/>
          </w:tcPr>
          <w:p w:rsidR="009E60AE" w:rsidRPr="00CC1FE9" w:rsidRDefault="009E60AE" w:rsidP="00CC1FE9">
            <w:pPr>
              <w:rPr>
                <w:lang w:val="en-US" w:eastAsia="en-US"/>
              </w:rPr>
            </w:pPr>
          </w:p>
        </w:tc>
        <w:tc>
          <w:tcPr>
            <w:tcW w:w="1134" w:type="dxa"/>
          </w:tcPr>
          <w:p w:rsidR="009E60AE" w:rsidRPr="00CC1FE9" w:rsidRDefault="009E60AE" w:rsidP="00CC1FE9">
            <w:pPr>
              <w:rPr>
                <w:lang w:val="en-US" w:eastAsia="en-US"/>
              </w:rPr>
            </w:pPr>
          </w:p>
        </w:tc>
        <w:tc>
          <w:tcPr>
            <w:tcW w:w="2410" w:type="dxa"/>
          </w:tcPr>
          <w:p w:rsidR="009E60AE" w:rsidRPr="00CC1FE9" w:rsidRDefault="009E60AE" w:rsidP="00CC1FE9">
            <w:pPr>
              <w:rPr>
                <w:lang w:val="en-US" w:eastAsia="en-US"/>
              </w:rPr>
            </w:pPr>
          </w:p>
        </w:tc>
      </w:tr>
      <w:tr w:rsidR="009E60AE" w:rsidRPr="00CC1FE9" w:rsidTr="002451B4">
        <w:tc>
          <w:tcPr>
            <w:tcW w:w="534" w:type="dxa"/>
          </w:tcPr>
          <w:p w:rsidR="009E60AE" w:rsidRPr="00CC1FE9" w:rsidRDefault="009E60AE" w:rsidP="00CC1FE9">
            <w:pPr>
              <w:rPr>
                <w:lang w:val="en-US" w:eastAsia="en-US"/>
              </w:rPr>
            </w:pPr>
          </w:p>
        </w:tc>
        <w:tc>
          <w:tcPr>
            <w:tcW w:w="2976" w:type="dxa"/>
          </w:tcPr>
          <w:p w:rsidR="009E60AE" w:rsidRPr="00CC1FE9" w:rsidRDefault="009E60AE" w:rsidP="00CC1FE9">
            <w:pPr>
              <w:rPr>
                <w:lang w:val="en-US" w:eastAsia="en-US"/>
              </w:rPr>
            </w:pPr>
          </w:p>
        </w:tc>
        <w:tc>
          <w:tcPr>
            <w:tcW w:w="993" w:type="dxa"/>
          </w:tcPr>
          <w:p w:rsidR="009E60AE" w:rsidRPr="00CC1FE9" w:rsidRDefault="009E60AE" w:rsidP="00CC1FE9">
            <w:pPr>
              <w:rPr>
                <w:lang w:val="en-US" w:eastAsia="en-US"/>
              </w:rPr>
            </w:pPr>
          </w:p>
        </w:tc>
        <w:tc>
          <w:tcPr>
            <w:tcW w:w="1417" w:type="dxa"/>
          </w:tcPr>
          <w:p w:rsidR="009E60AE" w:rsidRPr="00CC1FE9" w:rsidRDefault="009E60AE" w:rsidP="00CC1FE9">
            <w:pPr>
              <w:rPr>
                <w:lang w:val="en-US" w:eastAsia="en-US"/>
              </w:rPr>
            </w:pPr>
          </w:p>
        </w:tc>
        <w:tc>
          <w:tcPr>
            <w:tcW w:w="1134" w:type="dxa"/>
          </w:tcPr>
          <w:p w:rsidR="009E60AE" w:rsidRPr="00CC1FE9" w:rsidRDefault="009E60AE" w:rsidP="00CC1FE9">
            <w:pPr>
              <w:rPr>
                <w:lang w:val="en-US" w:eastAsia="en-US"/>
              </w:rPr>
            </w:pPr>
          </w:p>
        </w:tc>
        <w:tc>
          <w:tcPr>
            <w:tcW w:w="2410" w:type="dxa"/>
          </w:tcPr>
          <w:p w:rsidR="009E60AE" w:rsidRPr="00CC1FE9" w:rsidRDefault="009E60AE" w:rsidP="00CC1FE9">
            <w:pPr>
              <w:rPr>
                <w:lang w:val="en-US" w:eastAsia="en-US"/>
              </w:rPr>
            </w:pPr>
          </w:p>
        </w:tc>
      </w:tr>
      <w:tr w:rsidR="009E60AE" w:rsidRPr="00CC1FE9" w:rsidTr="002451B4">
        <w:tc>
          <w:tcPr>
            <w:tcW w:w="534" w:type="dxa"/>
          </w:tcPr>
          <w:p w:rsidR="009E60AE" w:rsidRPr="00CC1FE9" w:rsidRDefault="009E60AE" w:rsidP="00CC1FE9">
            <w:pPr>
              <w:rPr>
                <w:lang w:val="en-US" w:eastAsia="en-US"/>
              </w:rPr>
            </w:pPr>
          </w:p>
        </w:tc>
        <w:tc>
          <w:tcPr>
            <w:tcW w:w="2976" w:type="dxa"/>
          </w:tcPr>
          <w:p w:rsidR="009E60AE" w:rsidRPr="00CC1FE9" w:rsidRDefault="009E60AE" w:rsidP="00CC1FE9">
            <w:pPr>
              <w:rPr>
                <w:lang w:val="en-US" w:eastAsia="en-US"/>
              </w:rPr>
            </w:pPr>
          </w:p>
        </w:tc>
        <w:tc>
          <w:tcPr>
            <w:tcW w:w="993" w:type="dxa"/>
          </w:tcPr>
          <w:p w:rsidR="009E60AE" w:rsidRPr="00CC1FE9" w:rsidRDefault="009E60AE" w:rsidP="00CC1FE9">
            <w:pPr>
              <w:rPr>
                <w:lang w:val="en-US" w:eastAsia="en-US"/>
              </w:rPr>
            </w:pPr>
          </w:p>
        </w:tc>
        <w:tc>
          <w:tcPr>
            <w:tcW w:w="1417" w:type="dxa"/>
          </w:tcPr>
          <w:p w:rsidR="009E60AE" w:rsidRPr="00CC1FE9" w:rsidRDefault="009E60AE" w:rsidP="00CC1FE9">
            <w:pPr>
              <w:rPr>
                <w:lang w:val="en-US" w:eastAsia="en-US"/>
              </w:rPr>
            </w:pPr>
          </w:p>
        </w:tc>
        <w:tc>
          <w:tcPr>
            <w:tcW w:w="1134" w:type="dxa"/>
          </w:tcPr>
          <w:p w:rsidR="009E60AE" w:rsidRPr="00CC1FE9" w:rsidRDefault="009E60AE" w:rsidP="00CC1FE9">
            <w:pPr>
              <w:rPr>
                <w:lang w:val="en-US" w:eastAsia="en-US"/>
              </w:rPr>
            </w:pPr>
          </w:p>
        </w:tc>
        <w:tc>
          <w:tcPr>
            <w:tcW w:w="2410" w:type="dxa"/>
          </w:tcPr>
          <w:p w:rsidR="009E60AE" w:rsidRPr="00CC1FE9" w:rsidRDefault="009E60AE" w:rsidP="00CC1FE9">
            <w:pPr>
              <w:rPr>
                <w:lang w:val="en-US" w:eastAsia="en-US"/>
              </w:rPr>
            </w:pPr>
          </w:p>
        </w:tc>
      </w:tr>
      <w:tr w:rsidR="009E60AE" w:rsidRPr="00CC1FE9" w:rsidTr="002451B4">
        <w:tc>
          <w:tcPr>
            <w:tcW w:w="534" w:type="dxa"/>
          </w:tcPr>
          <w:p w:rsidR="009E60AE" w:rsidRPr="00CC1FE9" w:rsidRDefault="009E60AE" w:rsidP="00CC1FE9">
            <w:pPr>
              <w:rPr>
                <w:lang w:val="en-US" w:eastAsia="en-US"/>
              </w:rPr>
            </w:pPr>
          </w:p>
        </w:tc>
        <w:tc>
          <w:tcPr>
            <w:tcW w:w="2976" w:type="dxa"/>
          </w:tcPr>
          <w:p w:rsidR="009E60AE" w:rsidRPr="00CC1FE9" w:rsidRDefault="009E60AE" w:rsidP="00CC1FE9">
            <w:pPr>
              <w:rPr>
                <w:lang w:val="en-US" w:eastAsia="en-US"/>
              </w:rPr>
            </w:pPr>
          </w:p>
        </w:tc>
        <w:tc>
          <w:tcPr>
            <w:tcW w:w="993" w:type="dxa"/>
          </w:tcPr>
          <w:p w:rsidR="009E60AE" w:rsidRPr="00CC1FE9" w:rsidRDefault="009E60AE" w:rsidP="00CC1FE9">
            <w:pPr>
              <w:rPr>
                <w:lang w:val="en-US" w:eastAsia="en-US"/>
              </w:rPr>
            </w:pPr>
          </w:p>
        </w:tc>
        <w:tc>
          <w:tcPr>
            <w:tcW w:w="1417" w:type="dxa"/>
          </w:tcPr>
          <w:p w:rsidR="009E60AE" w:rsidRPr="00CC1FE9" w:rsidRDefault="009E60AE" w:rsidP="00CC1FE9">
            <w:pPr>
              <w:rPr>
                <w:lang w:val="en-US" w:eastAsia="en-US"/>
              </w:rPr>
            </w:pPr>
          </w:p>
        </w:tc>
        <w:tc>
          <w:tcPr>
            <w:tcW w:w="1134" w:type="dxa"/>
          </w:tcPr>
          <w:p w:rsidR="009E60AE" w:rsidRPr="00CC1FE9" w:rsidRDefault="009E60AE" w:rsidP="00CC1FE9">
            <w:pPr>
              <w:rPr>
                <w:lang w:val="en-US" w:eastAsia="en-US"/>
              </w:rPr>
            </w:pPr>
          </w:p>
        </w:tc>
        <w:tc>
          <w:tcPr>
            <w:tcW w:w="2410" w:type="dxa"/>
          </w:tcPr>
          <w:p w:rsidR="009E60AE" w:rsidRPr="00CC1FE9" w:rsidRDefault="009E60AE" w:rsidP="00CC1FE9">
            <w:pPr>
              <w:rPr>
                <w:lang w:val="en-US" w:eastAsia="en-US"/>
              </w:rPr>
            </w:pPr>
          </w:p>
        </w:tc>
      </w:tr>
      <w:tr w:rsidR="009E60AE" w:rsidRPr="00CC1FE9" w:rsidTr="002451B4">
        <w:tc>
          <w:tcPr>
            <w:tcW w:w="534" w:type="dxa"/>
          </w:tcPr>
          <w:p w:rsidR="009E60AE" w:rsidRPr="00CC1FE9" w:rsidRDefault="009E60AE" w:rsidP="00CC1FE9">
            <w:pPr>
              <w:rPr>
                <w:lang w:val="en-US" w:eastAsia="en-US"/>
              </w:rPr>
            </w:pPr>
          </w:p>
        </w:tc>
        <w:tc>
          <w:tcPr>
            <w:tcW w:w="2976" w:type="dxa"/>
          </w:tcPr>
          <w:p w:rsidR="009E60AE" w:rsidRPr="00CC1FE9" w:rsidRDefault="009E60AE" w:rsidP="00CC1FE9">
            <w:pPr>
              <w:rPr>
                <w:lang w:val="en-US" w:eastAsia="en-US"/>
              </w:rPr>
            </w:pPr>
          </w:p>
        </w:tc>
        <w:tc>
          <w:tcPr>
            <w:tcW w:w="993" w:type="dxa"/>
          </w:tcPr>
          <w:p w:rsidR="009E60AE" w:rsidRPr="00CC1FE9" w:rsidRDefault="009E60AE" w:rsidP="00CC1FE9">
            <w:pPr>
              <w:rPr>
                <w:lang w:val="en-US" w:eastAsia="en-US"/>
              </w:rPr>
            </w:pPr>
          </w:p>
        </w:tc>
        <w:tc>
          <w:tcPr>
            <w:tcW w:w="1417" w:type="dxa"/>
          </w:tcPr>
          <w:p w:rsidR="009E60AE" w:rsidRPr="00CC1FE9" w:rsidRDefault="009E60AE" w:rsidP="00CC1FE9">
            <w:pPr>
              <w:rPr>
                <w:lang w:val="en-US" w:eastAsia="en-US"/>
              </w:rPr>
            </w:pPr>
          </w:p>
        </w:tc>
        <w:tc>
          <w:tcPr>
            <w:tcW w:w="1134" w:type="dxa"/>
          </w:tcPr>
          <w:p w:rsidR="009E60AE" w:rsidRPr="00CC1FE9" w:rsidRDefault="009E60AE" w:rsidP="00CC1FE9">
            <w:pPr>
              <w:rPr>
                <w:lang w:val="en-US" w:eastAsia="en-US"/>
              </w:rPr>
            </w:pPr>
          </w:p>
        </w:tc>
        <w:tc>
          <w:tcPr>
            <w:tcW w:w="2410" w:type="dxa"/>
          </w:tcPr>
          <w:p w:rsidR="009E60AE" w:rsidRPr="00CC1FE9" w:rsidRDefault="009E60AE" w:rsidP="00CC1FE9">
            <w:pPr>
              <w:rPr>
                <w:lang w:val="en-US" w:eastAsia="en-US"/>
              </w:rPr>
            </w:pPr>
          </w:p>
        </w:tc>
      </w:tr>
      <w:tr w:rsidR="009E60AE" w:rsidRPr="00CC1FE9" w:rsidTr="002451B4">
        <w:tc>
          <w:tcPr>
            <w:tcW w:w="534" w:type="dxa"/>
          </w:tcPr>
          <w:p w:rsidR="009E60AE" w:rsidRPr="00CC1FE9" w:rsidRDefault="009E60AE" w:rsidP="00CC1FE9">
            <w:pPr>
              <w:rPr>
                <w:lang w:val="en-US" w:eastAsia="en-US"/>
              </w:rPr>
            </w:pPr>
          </w:p>
        </w:tc>
        <w:tc>
          <w:tcPr>
            <w:tcW w:w="2976" w:type="dxa"/>
          </w:tcPr>
          <w:p w:rsidR="009E60AE" w:rsidRPr="00CC1FE9" w:rsidRDefault="009E60AE" w:rsidP="00CC1FE9">
            <w:pPr>
              <w:rPr>
                <w:lang w:val="en-US" w:eastAsia="en-US"/>
              </w:rPr>
            </w:pPr>
          </w:p>
        </w:tc>
        <w:tc>
          <w:tcPr>
            <w:tcW w:w="993" w:type="dxa"/>
          </w:tcPr>
          <w:p w:rsidR="009E60AE" w:rsidRPr="00CC1FE9" w:rsidRDefault="009E60AE" w:rsidP="00CC1FE9">
            <w:pPr>
              <w:rPr>
                <w:lang w:val="en-US" w:eastAsia="en-US"/>
              </w:rPr>
            </w:pPr>
          </w:p>
        </w:tc>
        <w:tc>
          <w:tcPr>
            <w:tcW w:w="1417" w:type="dxa"/>
          </w:tcPr>
          <w:p w:rsidR="009E60AE" w:rsidRPr="00CC1FE9" w:rsidRDefault="009E60AE" w:rsidP="00CC1FE9">
            <w:pPr>
              <w:rPr>
                <w:lang w:val="en-US" w:eastAsia="en-US"/>
              </w:rPr>
            </w:pPr>
          </w:p>
        </w:tc>
        <w:tc>
          <w:tcPr>
            <w:tcW w:w="1134" w:type="dxa"/>
          </w:tcPr>
          <w:p w:rsidR="009E60AE" w:rsidRPr="00CC1FE9" w:rsidRDefault="009E60AE" w:rsidP="00CC1FE9">
            <w:pPr>
              <w:rPr>
                <w:lang w:val="en-US" w:eastAsia="en-US"/>
              </w:rPr>
            </w:pPr>
          </w:p>
        </w:tc>
        <w:tc>
          <w:tcPr>
            <w:tcW w:w="2410" w:type="dxa"/>
          </w:tcPr>
          <w:p w:rsidR="009E60AE" w:rsidRPr="00CC1FE9" w:rsidRDefault="009E60AE" w:rsidP="00CC1FE9">
            <w:pPr>
              <w:rPr>
                <w:lang w:val="en-US" w:eastAsia="en-US"/>
              </w:rPr>
            </w:pPr>
          </w:p>
        </w:tc>
      </w:tr>
      <w:tr w:rsidR="009E60AE" w:rsidRPr="00CC1FE9" w:rsidTr="002451B4">
        <w:tc>
          <w:tcPr>
            <w:tcW w:w="534" w:type="dxa"/>
          </w:tcPr>
          <w:p w:rsidR="009E60AE" w:rsidRPr="00CC1FE9" w:rsidRDefault="009E60AE" w:rsidP="00CC1FE9">
            <w:pPr>
              <w:rPr>
                <w:lang w:val="en-US" w:eastAsia="en-US"/>
              </w:rPr>
            </w:pPr>
          </w:p>
        </w:tc>
        <w:tc>
          <w:tcPr>
            <w:tcW w:w="2976" w:type="dxa"/>
          </w:tcPr>
          <w:p w:rsidR="009E60AE" w:rsidRPr="00CC1FE9" w:rsidRDefault="009E60AE" w:rsidP="00CC1FE9">
            <w:pPr>
              <w:rPr>
                <w:lang w:val="en-US" w:eastAsia="en-US"/>
              </w:rPr>
            </w:pPr>
          </w:p>
        </w:tc>
        <w:tc>
          <w:tcPr>
            <w:tcW w:w="993" w:type="dxa"/>
          </w:tcPr>
          <w:p w:rsidR="009E60AE" w:rsidRPr="00CC1FE9" w:rsidRDefault="009E60AE" w:rsidP="00CC1FE9">
            <w:pPr>
              <w:rPr>
                <w:lang w:val="en-US" w:eastAsia="en-US"/>
              </w:rPr>
            </w:pPr>
          </w:p>
        </w:tc>
        <w:tc>
          <w:tcPr>
            <w:tcW w:w="1417" w:type="dxa"/>
          </w:tcPr>
          <w:p w:rsidR="009E60AE" w:rsidRPr="00CC1FE9" w:rsidRDefault="009E60AE" w:rsidP="00CC1FE9">
            <w:pPr>
              <w:rPr>
                <w:lang w:val="en-US" w:eastAsia="en-US"/>
              </w:rPr>
            </w:pPr>
          </w:p>
        </w:tc>
        <w:tc>
          <w:tcPr>
            <w:tcW w:w="1134" w:type="dxa"/>
          </w:tcPr>
          <w:p w:rsidR="009E60AE" w:rsidRPr="00CC1FE9" w:rsidRDefault="009E60AE" w:rsidP="00CC1FE9">
            <w:pPr>
              <w:rPr>
                <w:lang w:val="en-US" w:eastAsia="en-US"/>
              </w:rPr>
            </w:pPr>
          </w:p>
        </w:tc>
        <w:tc>
          <w:tcPr>
            <w:tcW w:w="2410" w:type="dxa"/>
          </w:tcPr>
          <w:p w:rsidR="009E60AE" w:rsidRPr="00CC1FE9" w:rsidRDefault="009E60AE" w:rsidP="00CC1FE9">
            <w:pPr>
              <w:rPr>
                <w:lang w:val="en-US" w:eastAsia="en-US"/>
              </w:rPr>
            </w:pPr>
          </w:p>
        </w:tc>
      </w:tr>
      <w:tr w:rsidR="009E60AE" w:rsidRPr="00CC1FE9" w:rsidTr="002451B4">
        <w:tc>
          <w:tcPr>
            <w:tcW w:w="534" w:type="dxa"/>
          </w:tcPr>
          <w:p w:rsidR="009E60AE" w:rsidRPr="00CC1FE9" w:rsidRDefault="009E60AE" w:rsidP="00CC1FE9">
            <w:pPr>
              <w:rPr>
                <w:lang w:val="en-US" w:eastAsia="en-US"/>
              </w:rPr>
            </w:pPr>
          </w:p>
        </w:tc>
        <w:tc>
          <w:tcPr>
            <w:tcW w:w="2976" w:type="dxa"/>
          </w:tcPr>
          <w:p w:rsidR="009E60AE" w:rsidRPr="00CC1FE9" w:rsidRDefault="009E60AE" w:rsidP="00CC1FE9">
            <w:pPr>
              <w:rPr>
                <w:lang w:val="en-US" w:eastAsia="en-US"/>
              </w:rPr>
            </w:pPr>
          </w:p>
        </w:tc>
        <w:tc>
          <w:tcPr>
            <w:tcW w:w="993" w:type="dxa"/>
          </w:tcPr>
          <w:p w:rsidR="009E60AE" w:rsidRPr="00CC1FE9" w:rsidRDefault="009E60AE" w:rsidP="00CC1FE9">
            <w:pPr>
              <w:rPr>
                <w:lang w:val="en-US" w:eastAsia="en-US"/>
              </w:rPr>
            </w:pPr>
          </w:p>
        </w:tc>
        <w:tc>
          <w:tcPr>
            <w:tcW w:w="1417" w:type="dxa"/>
          </w:tcPr>
          <w:p w:rsidR="009E60AE" w:rsidRPr="00CC1FE9" w:rsidRDefault="009E60AE" w:rsidP="00CC1FE9">
            <w:pPr>
              <w:rPr>
                <w:lang w:val="en-US" w:eastAsia="en-US"/>
              </w:rPr>
            </w:pPr>
          </w:p>
        </w:tc>
        <w:tc>
          <w:tcPr>
            <w:tcW w:w="1134" w:type="dxa"/>
          </w:tcPr>
          <w:p w:rsidR="009E60AE" w:rsidRPr="00CC1FE9" w:rsidRDefault="009E60AE" w:rsidP="00CC1FE9">
            <w:pPr>
              <w:rPr>
                <w:lang w:val="en-US" w:eastAsia="en-US"/>
              </w:rPr>
            </w:pPr>
          </w:p>
        </w:tc>
        <w:tc>
          <w:tcPr>
            <w:tcW w:w="2410" w:type="dxa"/>
          </w:tcPr>
          <w:p w:rsidR="009E60AE" w:rsidRPr="00CC1FE9" w:rsidRDefault="009E60AE" w:rsidP="00CC1FE9">
            <w:pPr>
              <w:rPr>
                <w:lang w:val="en-US" w:eastAsia="en-US"/>
              </w:rPr>
            </w:pPr>
          </w:p>
        </w:tc>
      </w:tr>
      <w:tr w:rsidR="009E60AE" w:rsidRPr="00CC1FE9" w:rsidTr="002451B4">
        <w:tc>
          <w:tcPr>
            <w:tcW w:w="534" w:type="dxa"/>
          </w:tcPr>
          <w:p w:rsidR="009E60AE" w:rsidRPr="00CC1FE9" w:rsidRDefault="009E60AE" w:rsidP="00CC1FE9">
            <w:pPr>
              <w:rPr>
                <w:lang w:val="en-US" w:eastAsia="en-US"/>
              </w:rPr>
            </w:pPr>
          </w:p>
        </w:tc>
        <w:tc>
          <w:tcPr>
            <w:tcW w:w="2976" w:type="dxa"/>
          </w:tcPr>
          <w:p w:rsidR="009E60AE" w:rsidRPr="00CC1FE9" w:rsidRDefault="009E60AE" w:rsidP="00CC1FE9">
            <w:pPr>
              <w:rPr>
                <w:lang w:val="en-US" w:eastAsia="en-US"/>
              </w:rPr>
            </w:pPr>
          </w:p>
        </w:tc>
        <w:tc>
          <w:tcPr>
            <w:tcW w:w="993" w:type="dxa"/>
          </w:tcPr>
          <w:p w:rsidR="009E60AE" w:rsidRPr="00CC1FE9" w:rsidRDefault="009E60AE" w:rsidP="00CC1FE9">
            <w:pPr>
              <w:rPr>
                <w:lang w:val="en-US" w:eastAsia="en-US"/>
              </w:rPr>
            </w:pPr>
          </w:p>
        </w:tc>
        <w:tc>
          <w:tcPr>
            <w:tcW w:w="1417" w:type="dxa"/>
          </w:tcPr>
          <w:p w:rsidR="009E60AE" w:rsidRPr="00CC1FE9" w:rsidRDefault="009E60AE" w:rsidP="00CC1FE9">
            <w:pPr>
              <w:rPr>
                <w:lang w:val="en-US" w:eastAsia="en-US"/>
              </w:rPr>
            </w:pPr>
          </w:p>
        </w:tc>
        <w:tc>
          <w:tcPr>
            <w:tcW w:w="1134" w:type="dxa"/>
          </w:tcPr>
          <w:p w:rsidR="009E60AE" w:rsidRPr="00CC1FE9" w:rsidRDefault="009E60AE" w:rsidP="00CC1FE9">
            <w:pPr>
              <w:rPr>
                <w:lang w:val="en-US" w:eastAsia="en-US"/>
              </w:rPr>
            </w:pPr>
          </w:p>
        </w:tc>
        <w:tc>
          <w:tcPr>
            <w:tcW w:w="2410" w:type="dxa"/>
          </w:tcPr>
          <w:p w:rsidR="009E60AE" w:rsidRPr="00CC1FE9" w:rsidRDefault="009E60AE" w:rsidP="00CC1FE9">
            <w:pPr>
              <w:rPr>
                <w:lang w:val="en-US" w:eastAsia="en-US"/>
              </w:rPr>
            </w:pPr>
          </w:p>
        </w:tc>
      </w:tr>
      <w:tr w:rsidR="009E60AE" w:rsidRPr="00CC1FE9" w:rsidTr="002451B4">
        <w:tc>
          <w:tcPr>
            <w:tcW w:w="534" w:type="dxa"/>
          </w:tcPr>
          <w:p w:rsidR="009E60AE" w:rsidRPr="00CC1FE9" w:rsidRDefault="009E60AE" w:rsidP="00CC1FE9">
            <w:pPr>
              <w:rPr>
                <w:lang w:val="en-US" w:eastAsia="en-US"/>
              </w:rPr>
            </w:pPr>
          </w:p>
        </w:tc>
        <w:tc>
          <w:tcPr>
            <w:tcW w:w="2976" w:type="dxa"/>
          </w:tcPr>
          <w:p w:rsidR="009E60AE" w:rsidRPr="00CC1FE9" w:rsidRDefault="009E60AE" w:rsidP="00CC1FE9">
            <w:pPr>
              <w:rPr>
                <w:lang w:val="en-US" w:eastAsia="en-US"/>
              </w:rPr>
            </w:pPr>
          </w:p>
        </w:tc>
        <w:tc>
          <w:tcPr>
            <w:tcW w:w="993" w:type="dxa"/>
          </w:tcPr>
          <w:p w:rsidR="009E60AE" w:rsidRPr="00CC1FE9" w:rsidRDefault="009E60AE" w:rsidP="00CC1FE9">
            <w:pPr>
              <w:rPr>
                <w:lang w:val="en-US" w:eastAsia="en-US"/>
              </w:rPr>
            </w:pPr>
          </w:p>
        </w:tc>
        <w:tc>
          <w:tcPr>
            <w:tcW w:w="1417" w:type="dxa"/>
          </w:tcPr>
          <w:p w:rsidR="009E60AE" w:rsidRPr="00CC1FE9" w:rsidRDefault="009E60AE" w:rsidP="00CC1FE9">
            <w:pPr>
              <w:rPr>
                <w:lang w:val="en-US" w:eastAsia="en-US"/>
              </w:rPr>
            </w:pPr>
          </w:p>
        </w:tc>
        <w:tc>
          <w:tcPr>
            <w:tcW w:w="1134" w:type="dxa"/>
          </w:tcPr>
          <w:p w:rsidR="009E60AE" w:rsidRPr="00CC1FE9" w:rsidRDefault="009E60AE" w:rsidP="00CC1FE9">
            <w:pPr>
              <w:rPr>
                <w:lang w:val="en-US" w:eastAsia="en-US"/>
              </w:rPr>
            </w:pPr>
          </w:p>
        </w:tc>
        <w:tc>
          <w:tcPr>
            <w:tcW w:w="2410" w:type="dxa"/>
          </w:tcPr>
          <w:p w:rsidR="009E60AE" w:rsidRPr="00CC1FE9" w:rsidRDefault="009E60AE" w:rsidP="00CC1FE9">
            <w:pPr>
              <w:rPr>
                <w:lang w:val="en-US" w:eastAsia="en-US"/>
              </w:rPr>
            </w:pPr>
          </w:p>
        </w:tc>
      </w:tr>
      <w:tr w:rsidR="009E60AE" w:rsidRPr="00CC1FE9" w:rsidTr="002451B4">
        <w:tc>
          <w:tcPr>
            <w:tcW w:w="534" w:type="dxa"/>
          </w:tcPr>
          <w:p w:rsidR="009E60AE" w:rsidRPr="00CC1FE9" w:rsidRDefault="009E60AE" w:rsidP="00CC1FE9">
            <w:pPr>
              <w:rPr>
                <w:lang w:val="en-US" w:eastAsia="en-US"/>
              </w:rPr>
            </w:pPr>
          </w:p>
        </w:tc>
        <w:tc>
          <w:tcPr>
            <w:tcW w:w="2976" w:type="dxa"/>
          </w:tcPr>
          <w:p w:rsidR="009E60AE" w:rsidRPr="00CC1FE9" w:rsidRDefault="009E60AE" w:rsidP="00CC1FE9">
            <w:pPr>
              <w:rPr>
                <w:lang w:val="en-US" w:eastAsia="en-US"/>
              </w:rPr>
            </w:pPr>
          </w:p>
        </w:tc>
        <w:tc>
          <w:tcPr>
            <w:tcW w:w="993" w:type="dxa"/>
          </w:tcPr>
          <w:p w:rsidR="009E60AE" w:rsidRPr="00CC1FE9" w:rsidRDefault="009E60AE" w:rsidP="00CC1FE9">
            <w:pPr>
              <w:rPr>
                <w:lang w:val="en-US" w:eastAsia="en-US"/>
              </w:rPr>
            </w:pPr>
          </w:p>
        </w:tc>
        <w:tc>
          <w:tcPr>
            <w:tcW w:w="1417" w:type="dxa"/>
          </w:tcPr>
          <w:p w:rsidR="009E60AE" w:rsidRPr="00CC1FE9" w:rsidRDefault="009E60AE" w:rsidP="00CC1FE9">
            <w:pPr>
              <w:rPr>
                <w:lang w:val="en-US" w:eastAsia="en-US"/>
              </w:rPr>
            </w:pPr>
          </w:p>
        </w:tc>
        <w:tc>
          <w:tcPr>
            <w:tcW w:w="1134" w:type="dxa"/>
          </w:tcPr>
          <w:p w:rsidR="009E60AE" w:rsidRPr="00CC1FE9" w:rsidRDefault="009E60AE" w:rsidP="00CC1FE9">
            <w:pPr>
              <w:rPr>
                <w:lang w:val="en-US" w:eastAsia="en-US"/>
              </w:rPr>
            </w:pPr>
          </w:p>
        </w:tc>
        <w:tc>
          <w:tcPr>
            <w:tcW w:w="2410" w:type="dxa"/>
          </w:tcPr>
          <w:p w:rsidR="009E60AE" w:rsidRPr="00CC1FE9" w:rsidRDefault="009E60AE" w:rsidP="00CC1FE9">
            <w:pPr>
              <w:rPr>
                <w:lang w:val="en-US" w:eastAsia="en-US"/>
              </w:rPr>
            </w:pPr>
          </w:p>
        </w:tc>
      </w:tr>
      <w:tr w:rsidR="009E60AE" w:rsidRPr="00CC1FE9" w:rsidTr="002451B4">
        <w:tc>
          <w:tcPr>
            <w:tcW w:w="534" w:type="dxa"/>
          </w:tcPr>
          <w:p w:rsidR="009E60AE" w:rsidRPr="00CC1FE9" w:rsidRDefault="009E60AE" w:rsidP="00CC1FE9">
            <w:pPr>
              <w:rPr>
                <w:lang w:val="en-US" w:eastAsia="en-US"/>
              </w:rPr>
            </w:pPr>
          </w:p>
        </w:tc>
        <w:tc>
          <w:tcPr>
            <w:tcW w:w="2976" w:type="dxa"/>
          </w:tcPr>
          <w:p w:rsidR="009E60AE" w:rsidRPr="00CC1FE9" w:rsidRDefault="009E60AE" w:rsidP="00CC1FE9">
            <w:pPr>
              <w:rPr>
                <w:lang w:val="en-US" w:eastAsia="en-US"/>
              </w:rPr>
            </w:pPr>
          </w:p>
        </w:tc>
        <w:tc>
          <w:tcPr>
            <w:tcW w:w="993" w:type="dxa"/>
          </w:tcPr>
          <w:p w:rsidR="009E60AE" w:rsidRPr="00CC1FE9" w:rsidRDefault="009E60AE" w:rsidP="00CC1FE9">
            <w:pPr>
              <w:rPr>
                <w:lang w:val="en-US" w:eastAsia="en-US"/>
              </w:rPr>
            </w:pPr>
          </w:p>
        </w:tc>
        <w:tc>
          <w:tcPr>
            <w:tcW w:w="1417" w:type="dxa"/>
          </w:tcPr>
          <w:p w:rsidR="009E60AE" w:rsidRPr="00CC1FE9" w:rsidRDefault="009E60AE" w:rsidP="00CC1FE9">
            <w:pPr>
              <w:rPr>
                <w:lang w:val="en-US" w:eastAsia="en-US"/>
              </w:rPr>
            </w:pPr>
          </w:p>
        </w:tc>
        <w:tc>
          <w:tcPr>
            <w:tcW w:w="1134" w:type="dxa"/>
          </w:tcPr>
          <w:p w:rsidR="009E60AE" w:rsidRPr="00CC1FE9" w:rsidRDefault="009E60AE" w:rsidP="00CC1FE9">
            <w:pPr>
              <w:rPr>
                <w:lang w:val="en-US" w:eastAsia="en-US"/>
              </w:rPr>
            </w:pPr>
          </w:p>
        </w:tc>
        <w:tc>
          <w:tcPr>
            <w:tcW w:w="2410" w:type="dxa"/>
          </w:tcPr>
          <w:p w:rsidR="009E60AE" w:rsidRPr="00CC1FE9" w:rsidRDefault="009E60AE" w:rsidP="00CC1FE9">
            <w:pPr>
              <w:rPr>
                <w:lang w:val="en-US" w:eastAsia="en-US"/>
              </w:rPr>
            </w:pPr>
          </w:p>
        </w:tc>
      </w:tr>
      <w:tr w:rsidR="009E60AE" w:rsidRPr="00CC1FE9" w:rsidTr="002451B4">
        <w:tc>
          <w:tcPr>
            <w:tcW w:w="534" w:type="dxa"/>
          </w:tcPr>
          <w:p w:rsidR="009E60AE" w:rsidRPr="00CC1FE9" w:rsidRDefault="009E60AE" w:rsidP="00CC1FE9">
            <w:pPr>
              <w:rPr>
                <w:lang w:val="en-US" w:eastAsia="en-US"/>
              </w:rPr>
            </w:pPr>
          </w:p>
        </w:tc>
        <w:tc>
          <w:tcPr>
            <w:tcW w:w="2976" w:type="dxa"/>
          </w:tcPr>
          <w:p w:rsidR="009E60AE" w:rsidRPr="00CC1FE9" w:rsidRDefault="009E60AE" w:rsidP="00CC1FE9">
            <w:pPr>
              <w:rPr>
                <w:lang w:val="en-US" w:eastAsia="en-US"/>
              </w:rPr>
            </w:pPr>
          </w:p>
        </w:tc>
        <w:tc>
          <w:tcPr>
            <w:tcW w:w="993" w:type="dxa"/>
          </w:tcPr>
          <w:p w:rsidR="009E60AE" w:rsidRPr="00CC1FE9" w:rsidRDefault="009E60AE" w:rsidP="00CC1FE9">
            <w:pPr>
              <w:rPr>
                <w:lang w:val="en-US" w:eastAsia="en-US"/>
              </w:rPr>
            </w:pPr>
          </w:p>
        </w:tc>
        <w:tc>
          <w:tcPr>
            <w:tcW w:w="1417" w:type="dxa"/>
          </w:tcPr>
          <w:p w:rsidR="009E60AE" w:rsidRPr="00CC1FE9" w:rsidRDefault="009E60AE" w:rsidP="00CC1FE9">
            <w:pPr>
              <w:rPr>
                <w:lang w:val="en-US" w:eastAsia="en-US"/>
              </w:rPr>
            </w:pPr>
          </w:p>
        </w:tc>
        <w:tc>
          <w:tcPr>
            <w:tcW w:w="1134" w:type="dxa"/>
          </w:tcPr>
          <w:p w:rsidR="009E60AE" w:rsidRPr="00CC1FE9" w:rsidRDefault="009E60AE" w:rsidP="00CC1FE9">
            <w:pPr>
              <w:rPr>
                <w:lang w:val="en-US" w:eastAsia="en-US"/>
              </w:rPr>
            </w:pPr>
          </w:p>
        </w:tc>
        <w:tc>
          <w:tcPr>
            <w:tcW w:w="2410" w:type="dxa"/>
          </w:tcPr>
          <w:p w:rsidR="009E60AE" w:rsidRPr="00CC1FE9" w:rsidRDefault="009E60AE" w:rsidP="00CC1FE9">
            <w:pPr>
              <w:rPr>
                <w:lang w:val="en-US" w:eastAsia="en-US"/>
              </w:rPr>
            </w:pPr>
          </w:p>
        </w:tc>
      </w:tr>
      <w:tr w:rsidR="009E60AE" w:rsidRPr="00CC1FE9" w:rsidTr="002451B4">
        <w:tc>
          <w:tcPr>
            <w:tcW w:w="534" w:type="dxa"/>
          </w:tcPr>
          <w:p w:rsidR="009E60AE" w:rsidRPr="00CC1FE9" w:rsidRDefault="009E60AE" w:rsidP="00CC1FE9">
            <w:pPr>
              <w:rPr>
                <w:lang w:val="en-US" w:eastAsia="en-US"/>
              </w:rPr>
            </w:pPr>
          </w:p>
        </w:tc>
        <w:tc>
          <w:tcPr>
            <w:tcW w:w="2976" w:type="dxa"/>
          </w:tcPr>
          <w:p w:rsidR="009E60AE" w:rsidRPr="00CC1FE9" w:rsidRDefault="009E60AE" w:rsidP="00CC1FE9">
            <w:pPr>
              <w:rPr>
                <w:lang w:val="en-US" w:eastAsia="en-US"/>
              </w:rPr>
            </w:pPr>
          </w:p>
        </w:tc>
        <w:tc>
          <w:tcPr>
            <w:tcW w:w="993" w:type="dxa"/>
          </w:tcPr>
          <w:p w:rsidR="009E60AE" w:rsidRPr="00CC1FE9" w:rsidRDefault="009E60AE" w:rsidP="00CC1FE9">
            <w:pPr>
              <w:rPr>
                <w:lang w:val="en-US" w:eastAsia="en-US"/>
              </w:rPr>
            </w:pPr>
          </w:p>
        </w:tc>
        <w:tc>
          <w:tcPr>
            <w:tcW w:w="1417" w:type="dxa"/>
          </w:tcPr>
          <w:p w:rsidR="009E60AE" w:rsidRPr="00CC1FE9" w:rsidRDefault="009E60AE" w:rsidP="00CC1FE9">
            <w:pPr>
              <w:rPr>
                <w:lang w:val="en-US" w:eastAsia="en-US"/>
              </w:rPr>
            </w:pPr>
          </w:p>
        </w:tc>
        <w:tc>
          <w:tcPr>
            <w:tcW w:w="1134" w:type="dxa"/>
          </w:tcPr>
          <w:p w:rsidR="009E60AE" w:rsidRPr="00CC1FE9" w:rsidRDefault="009E60AE" w:rsidP="00CC1FE9">
            <w:pPr>
              <w:rPr>
                <w:lang w:val="en-US" w:eastAsia="en-US"/>
              </w:rPr>
            </w:pPr>
          </w:p>
        </w:tc>
        <w:tc>
          <w:tcPr>
            <w:tcW w:w="2410" w:type="dxa"/>
          </w:tcPr>
          <w:p w:rsidR="009E60AE" w:rsidRPr="00CC1FE9" w:rsidRDefault="009E60AE" w:rsidP="00CC1FE9">
            <w:pPr>
              <w:rPr>
                <w:lang w:val="en-US" w:eastAsia="en-US"/>
              </w:rPr>
            </w:pPr>
          </w:p>
        </w:tc>
      </w:tr>
      <w:tr w:rsidR="009E60AE" w:rsidRPr="00CC1FE9" w:rsidTr="002451B4">
        <w:tc>
          <w:tcPr>
            <w:tcW w:w="534" w:type="dxa"/>
          </w:tcPr>
          <w:p w:rsidR="009E60AE" w:rsidRPr="00CC1FE9" w:rsidRDefault="009E60AE" w:rsidP="00CC1FE9">
            <w:pPr>
              <w:rPr>
                <w:lang w:val="en-US" w:eastAsia="en-US"/>
              </w:rPr>
            </w:pPr>
          </w:p>
        </w:tc>
        <w:tc>
          <w:tcPr>
            <w:tcW w:w="2976" w:type="dxa"/>
          </w:tcPr>
          <w:p w:rsidR="009E60AE" w:rsidRPr="00CC1FE9" w:rsidRDefault="009E60AE" w:rsidP="00CC1FE9">
            <w:pPr>
              <w:rPr>
                <w:lang w:val="en-US" w:eastAsia="en-US"/>
              </w:rPr>
            </w:pPr>
          </w:p>
        </w:tc>
        <w:tc>
          <w:tcPr>
            <w:tcW w:w="993" w:type="dxa"/>
          </w:tcPr>
          <w:p w:rsidR="009E60AE" w:rsidRPr="00CC1FE9" w:rsidRDefault="009E60AE" w:rsidP="00CC1FE9">
            <w:pPr>
              <w:rPr>
                <w:lang w:val="en-US" w:eastAsia="en-US"/>
              </w:rPr>
            </w:pPr>
          </w:p>
        </w:tc>
        <w:tc>
          <w:tcPr>
            <w:tcW w:w="1417" w:type="dxa"/>
          </w:tcPr>
          <w:p w:rsidR="009E60AE" w:rsidRPr="00CC1FE9" w:rsidRDefault="009E60AE" w:rsidP="00CC1FE9">
            <w:pPr>
              <w:rPr>
                <w:lang w:val="en-US" w:eastAsia="en-US"/>
              </w:rPr>
            </w:pPr>
          </w:p>
        </w:tc>
        <w:tc>
          <w:tcPr>
            <w:tcW w:w="1134" w:type="dxa"/>
          </w:tcPr>
          <w:p w:rsidR="009E60AE" w:rsidRPr="00CC1FE9" w:rsidRDefault="009E60AE" w:rsidP="00CC1FE9">
            <w:pPr>
              <w:rPr>
                <w:lang w:val="en-US" w:eastAsia="en-US"/>
              </w:rPr>
            </w:pPr>
          </w:p>
        </w:tc>
        <w:tc>
          <w:tcPr>
            <w:tcW w:w="2410" w:type="dxa"/>
          </w:tcPr>
          <w:p w:rsidR="009E60AE" w:rsidRPr="00CC1FE9" w:rsidRDefault="009E60AE" w:rsidP="00CC1FE9">
            <w:pPr>
              <w:rPr>
                <w:lang w:val="en-US" w:eastAsia="en-US"/>
              </w:rPr>
            </w:pPr>
          </w:p>
        </w:tc>
      </w:tr>
      <w:tr w:rsidR="009E60AE" w:rsidRPr="00CC1FE9" w:rsidTr="002451B4">
        <w:tc>
          <w:tcPr>
            <w:tcW w:w="534" w:type="dxa"/>
          </w:tcPr>
          <w:p w:rsidR="009E60AE" w:rsidRPr="00CC1FE9" w:rsidRDefault="009E60AE" w:rsidP="00CC1FE9">
            <w:pPr>
              <w:rPr>
                <w:lang w:val="en-US" w:eastAsia="en-US"/>
              </w:rPr>
            </w:pPr>
          </w:p>
        </w:tc>
        <w:tc>
          <w:tcPr>
            <w:tcW w:w="2976" w:type="dxa"/>
          </w:tcPr>
          <w:p w:rsidR="009E60AE" w:rsidRPr="00CC1FE9" w:rsidRDefault="009E60AE" w:rsidP="00CC1FE9">
            <w:pPr>
              <w:rPr>
                <w:lang w:val="en-US" w:eastAsia="en-US"/>
              </w:rPr>
            </w:pPr>
          </w:p>
        </w:tc>
        <w:tc>
          <w:tcPr>
            <w:tcW w:w="993" w:type="dxa"/>
          </w:tcPr>
          <w:p w:rsidR="009E60AE" w:rsidRPr="00CC1FE9" w:rsidRDefault="009E60AE" w:rsidP="00CC1FE9">
            <w:pPr>
              <w:rPr>
                <w:lang w:val="en-US" w:eastAsia="en-US"/>
              </w:rPr>
            </w:pPr>
          </w:p>
        </w:tc>
        <w:tc>
          <w:tcPr>
            <w:tcW w:w="1417" w:type="dxa"/>
          </w:tcPr>
          <w:p w:rsidR="009E60AE" w:rsidRPr="00CC1FE9" w:rsidRDefault="009E60AE" w:rsidP="00CC1FE9">
            <w:pPr>
              <w:rPr>
                <w:lang w:val="en-US" w:eastAsia="en-US"/>
              </w:rPr>
            </w:pPr>
          </w:p>
        </w:tc>
        <w:tc>
          <w:tcPr>
            <w:tcW w:w="1134" w:type="dxa"/>
          </w:tcPr>
          <w:p w:rsidR="009E60AE" w:rsidRPr="00CC1FE9" w:rsidRDefault="009E60AE" w:rsidP="00CC1FE9">
            <w:pPr>
              <w:rPr>
                <w:lang w:val="en-US" w:eastAsia="en-US"/>
              </w:rPr>
            </w:pPr>
          </w:p>
        </w:tc>
        <w:tc>
          <w:tcPr>
            <w:tcW w:w="2410" w:type="dxa"/>
          </w:tcPr>
          <w:p w:rsidR="009E60AE" w:rsidRPr="00CC1FE9" w:rsidRDefault="009E60AE" w:rsidP="00CC1FE9">
            <w:pPr>
              <w:rPr>
                <w:lang w:val="en-US" w:eastAsia="en-US"/>
              </w:rPr>
            </w:pPr>
          </w:p>
        </w:tc>
      </w:tr>
      <w:tr w:rsidR="009E60AE" w:rsidRPr="00CC1FE9" w:rsidTr="002451B4">
        <w:tc>
          <w:tcPr>
            <w:tcW w:w="534" w:type="dxa"/>
          </w:tcPr>
          <w:p w:rsidR="009E60AE" w:rsidRPr="00CC1FE9" w:rsidRDefault="009E60AE" w:rsidP="00CC1FE9">
            <w:pPr>
              <w:rPr>
                <w:lang w:val="en-US" w:eastAsia="en-US"/>
              </w:rPr>
            </w:pPr>
          </w:p>
        </w:tc>
        <w:tc>
          <w:tcPr>
            <w:tcW w:w="2976" w:type="dxa"/>
          </w:tcPr>
          <w:p w:rsidR="009E60AE" w:rsidRPr="00CC1FE9" w:rsidRDefault="009E60AE" w:rsidP="00CC1FE9">
            <w:pPr>
              <w:rPr>
                <w:lang w:val="en-US" w:eastAsia="en-US"/>
              </w:rPr>
            </w:pPr>
          </w:p>
        </w:tc>
        <w:tc>
          <w:tcPr>
            <w:tcW w:w="993" w:type="dxa"/>
          </w:tcPr>
          <w:p w:rsidR="009E60AE" w:rsidRPr="00CC1FE9" w:rsidRDefault="009E60AE" w:rsidP="00CC1FE9">
            <w:pPr>
              <w:rPr>
                <w:lang w:val="en-US" w:eastAsia="en-US"/>
              </w:rPr>
            </w:pPr>
          </w:p>
        </w:tc>
        <w:tc>
          <w:tcPr>
            <w:tcW w:w="1417" w:type="dxa"/>
          </w:tcPr>
          <w:p w:rsidR="009E60AE" w:rsidRPr="00CC1FE9" w:rsidRDefault="009E60AE" w:rsidP="00CC1FE9">
            <w:pPr>
              <w:rPr>
                <w:lang w:val="en-US" w:eastAsia="en-US"/>
              </w:rPr>
            </w:pPr>
          </w:p>
        </w:tc>
        <w:tc>
          <w:tcPr>
            <w:tcW w:w="1134" w:type="dxa"/>
          </w:tcPr>
          <w:p w:rsidR="009E60AE" w:rsidRPr="00CC1FE9" w:rsidRDefault="009E60AE" w:rsidP="00CC1FE9">
            <w:pPr>
              <w:rPr>
                <w:lang w:val="en-US" w:eastAsia="en-US"/>
              </w:rPr>
            </w:pPr>
          </w:p>
        </w:tc>
        <w:tc>
          <w:tcPr>
            <w:tcW w:w="2410" w:type="dxa"/>
          </w:tcPr>
          <w:p w:rsidR="009E60AE" w:rsidRPr="00CC1FE9" w:rsidRDefault="009E60AE" w:rsidP="00CC1FE9">
            <w:pPr>
              <w:rPr>
                <w:lang w:val="en-US" w:eastAsia="en-US"/>
              </w:rPr>
            </w:pPr>
          </w:p>
        </w:tc>
      </w:tr>
      <w:tr w:rsidR="009E60AE" w:rsidRPr="00CC1FE9" w:rsidTr="002451B4">
        <w:tc>
          <w:tcPr>
            <w:tcW w:w="534" w:type="dxa"/>
          </w:tcPr>
          <w:p w:rsidR="009E60AE" w:rsidRPr="00CC1FE9" w:rsidRDefault="009E60AE" w:rsidP="00CC1FE9">
            <w:pPr>
              <w:rPr>
                <w:lang w:val="en-US" w:eastAsia="en-US"/>
              </w:rPr>
            </w:pPr>
          </w:p>
        </w:tc>
        <w:tc>
          <w:tcPr>
            <w:tcW w:w="2976" w:type="dxa"/>
          </w:tcPr>
          <w:p w:rsidR="009E60AE" w:rsidRPr="00CC1FE9" w:rsidRDefault="009E60AE" w:rsidP="00CC1FE9">
            <w:pPr>
              <w:rPr>
                <w:lang w:val="en-US" w:eastAsia="en-US"/>
              </w:rPr>
            </w:pPr>
          </w:p>
        </w:tc>
        <w:tc>
          <w:tcPr>
            <w:tcW w:w="993" w:type="dxa"/>
          </w:tcPr>
          <w:p w:rsidR="009E60AE" w:rsidRPr="00CC1FE9" w:rsidRDefault="009E60AE" w:rsidP="00CC1FE9">
            <w:pPr>
              <w:rPr>
                <w:lang w:val="en-US" w:eastAsia="en-US"/>
              </w:rPr>
            </w:pPr>
          </w:p>
        </w:tc>
        <w:tc>
          <w:tcPr>
            <w:tcW w:w="1417" w:type="dxa"/>
          </w:tcPr>
          <w:p w:rsidR="009E60AE" w:rsidRPr="00CC1FE9" w:rsidRDefault="009E60AE" w:rsidP="00CC1FE9">
            <w:pPr>
              <w:rPr>
                <w:lang w:val="en-US" w:eastAsia="en-US"/>
              </w:rPr>
            </w:pPr>
          </w:p>
        </w:tc>
        <w:tc>
          <w:tcPr>
            <w:tcW w:w="1134" w:type="dxa"/>
          </w:tcPr>
          <w:p w:rsidR="009E60AE" w:rsidRPr="00CC1FE9" w:rsidRDefault="009E60AE" w:rsidP="00CC1FE9">
            <w:pPr>
              <w:rPr>
                <w:lang w:val="en-US" w:eastAsia="en-US"/>
              </w:rPr>
            </w:pPr>
          </w:p>
        </w:tc>
        <w:tc>
          <w:tcPr>
            <w:tcW w:w="2410" w:type="dxa"/>
          </w:tcPr>
          <w:p w:rsidR="009E60AE" w:rsidRPr="00CC1FE9" w:rsidRDefault="009E60AE" w:rsidP="00CC1FE9">
            <w:pPr>
              <w:rPr>
                <w:lang w:val="en-US" w:eastAsia="en-US"/>
              </w:rPr>
            </w:pPr>
          </w:p>
        </w:tc>
      </w:tr>
      <w:tr w:rsidR="009E60AE" w:rsidRPr="00CC1FE9" w:rsidTr="002451B4">
        <w:tc>
          <w:tcPr>
            <w:tcW w:w="534" w:type="dxa"/>
          </w:tcPr>
          <w:p w:rsidR="009E60AE" w:rsidRPr="00CC1FE9" w:rsidRDefault="009E60AE" w:rsidP="00CC1FE9">
            <w:pPr>
              <w:rPr>
                <w:lang w:val="en-US" w:eastAsia="en-US"/>
              </w:rPr>
            </w:pPr>
          </w:p>
        </w:tc>
        <w:tc>
          <w:tcPr>
            <w:tcW w:w="2976" w:type="dxa"/>
          </w:tcPr>
          <w:p w:rsidR="009E60AE" w:rsidRPr="00CC1FE9" w:rsidRDefault="009E60AE" w:rsidP="00CC1FE9">
            <w:pPr>
              <w:rPr>
                <w:lang w:val="en-US" w:eastAsia="en-US"/>
              </w:rPr>
            </w:pPr>
          </w:p>
        </w:tc>
        <w:tc>
          <w:tcPr>
            <w:tcW w:w="993" w:type="dxa"/>
          </w:tcPr>
          <w:p w:rsidR="009E60AE" w:rsidRPr="00CC1FE9" w:rsidRDefault="009E60AE" w:rsidP="00CC1FE9">
            <w:pPr>
              <w:rPr>
                <w:lang w:val="en-US" w:eastAsia="en-US"/>
              </w:rPr>
            </w:pPr>
          </w:p>
        </w:tc>
        <w:tc>
          <w:tcPr>
            <w:tcW w:w="1417" w:type="dxa"/>
          </w:tcPr>
          <w:p w:rsidR="009E60AE" w:rsidRPr="00CC1FE9" w:rsidRDefault="009E60AE" w:rsidP="00CC1FE9">
            <w:pPr>
              <w:rPr>
                <w:lang w:val="en-US" w:eastAsia="en-US"/>
              </w:rPr>
            </w:pPr>
          </w:p>
        </w:tc>
        <w:tc>
          <w:tcPr>
            <w:tcW w:w="1134" w:type="dxa"/>
          </w:tcPr>
          <w:p w:rsidR="009E60AE" w:rsidRPr="00CC1FE9" w:rsidRDefault="009E60AE" w:rsidP="00CC1FE9">
            <w:pPr>
              <w:rPr>
                <w:lang w:val="en-US" w:eastAsia="en-US"/>
              </w:rPr>
            </w:pPr>
          </w:p>
        </w:tc>
        <w:tc>
          <w:tcPr>
            <w:tcW w:w="2410" w:type="dxa"/>
          </w:tcPr>
          <w:p w:rsidR="009E60AE" w:rsidRPr="00CC1FE9" w:rsidRDefault="009E60AE" w:rsidP="00CC1FE9">
            <w:pPr>
              <w:rPr>
                <w:lang w:val="en-US" w:eastAsia="en-US"/>
              </w:rPr>
            </w:pPr>
          </w:p>
        </w:tc>
      </w:tr>
      <w:tr w:rsidR="009E60AE" w:rsidRPr="00CC1FE9" w:rsidTr="002451B4">
        <w:tc>
          <w:tcPr>
            <w:tcW w:w="534" w:type="dxa"/>
          </w:tcPr>
          <w:p w:rsidR="009E60AE" w:rsidRPr="00CC1FE9" w:rsidRDefault="009E60AE" w:rsidP="00CC1FE9">
            <w:pPr>
              <w:rPr>
                <w:lang w:val="en-US" w:eastAsia="en-US"/>
              </w:rPr>
            </w:pPr>
          </w:p>
        </w:tc>
        <w:tc>
          <w:tcPr>
            <w:tcW w:w="2976" w:type="dxa"/>
          </w:tcPr>
          <w:p w:rsidR="009E60AE" w:rsidRPr="00CC1FE9" w:rsidRDefault="009E60AE" w:rsidP="00CC1FE9">
            <w:pPr>
              <w:rPr>
                <w:lang w:val="en-US" w:eastAsia="en-US"/>
              </w:rPr>
            </w:pPr>
          </w:p>
        </w:tc>
        <w:tc>
          <w:tcPr>
            <w:tcW w:w="993" w:type="dxa"/>
          </w:tcPr>
          <w:p w:rsidR="009E60AE" w:rsidRPr="00CC1FE9" w:rsidRDefault="009E60AE" w:rsidP="00CC1FE9">
            <w:pPr>
              <w:rPr>
                <w:lang w:val="en-US" w:eastAsia="en-US"/>
              </w:rPr>
            </w:pPr>
          </w:p>
        </w:tc>
        <w:tc>
          <w:tcPr>
            <w:tcW w:w="1417" w:type="dxa"/>
          </w:tcPr>
          <w:p w:rsidR="009E60AE" w:rsidRPr="00CC1FE9" w:rsidRDefault="009E60AE" w:rsidP="00CC1FE9">
            <w:pPr>
              <w:rPr>
                <w:lang w:val="en-US" w:eastAsia="en-US"/>
              </w:rPr>
            </w:pPr>
          </w:p>
        </w:tc>
        <w:tc>
          <w:tcPr>
            <w:tcW w:w="1134" w:type="dxa"/>
          </w:tcPr>
          <w:p w:rsidR="009E60AE" w:rsidRPr="00CC1FE9" w:rsidRDefault="009E60AE" w:rsidP="00CC1FE9">
            <w:pPr>
              <w:rPr>
                <w:lang w:val="en-US" w:eastAsia="en-US"/>
              </w:rPr>
            </w:pPr>
          </w:p>
        </w:tc>
        <w:tc>
          <w:tcPr>
            <w:tcW w:w="2410" w:type="dxa"/>
          </w:tcPr>
          <w:p w:rsidR="009E60AE" w:rsidRPr="00CC1FE9" w:rsidRDefault="009E60AE" w:rsidP="00CC1FE9">
            <w:pPr>
              <w:rPr>
                <w:lang w:val="en-US" w:eastAsia="en-US"/>
              </w:rPr>
            </w:pPr>
          </w:p>
        </w:tc>
      </w:tr>
      <w:tr w:rsidR="009E60AE" w:rsidRPr="00CC1FE9" w:rsidTr="002451B4">
        <w:tc>
          <w:tcPr>
            <w:tcW w:w="534" w:type="dxa"/>
          </w:tcPr>
          <w:p w:rsidR="009E60AE" w:rsidRPr="00CC1FE9" w:rsidRDefault="009E60AE" w:rsidP="00CC1FE9">
            <w:pPr>
              <w:rPr>
                <w:lang w:val="en-US" w:eastAsia="en-US"/>
              </w:rPr>
            </w:pPr>
          </w:p>
        </w:tc>
        <w:tc>
          <w:tcPr>
            <w:tcW w:w="2976" w:type="dxa"/>
          </w:tcPr>
          <w:p w:rsidR="009E60AE" w:rsidRPr="00CC1FE9" w:rsidRDefault="009E60AE" w:rsidP="00CC1FE9">
            <w:pPr>
              <w:rPr>
                <w:lang w:val="en-US" w:eastAsia="en-US"/>
              </w:rPr>
            </w:pPr>
          </w:p>
        </w:tc>
        <w:tc>
          <w:tcPr>
            <w:tcW w:w="993" w:type="dxa"/>
          </w:tcPr>
          <w:p w:rsidR="009E60AE" w:rsidRPr="00CC1FE9" w:rsidRDefault="009E60AE" w:rsidP="00CC1FE9">
            <w:pPr>
              <w:rPr>
                <w:lang w:val="en-US" w:eastAsia="en-US"/>
              </w:rPr>
            </w:pPr>
          </w:p>
        </w:tc>
        <w:tc>
          <w:tcPr>
            <w:tcW w:w="1417" w:type="dxa"/>
          </w:tcPr>
          <w:p w:rsidR="009E60AE" w:rsidRPr="00CC1FE9" w:rsidRDefault="009E60AE" w:rsidP="00CC1FE9">
            <w:pPr>
              <w:rPr>
                <w:lang w:val="en-US" w:eastAsia="en-US"/>
              </w:rPr>
            </w:pPr>
          </w:p>
        </w:tc>
        <w:tc>
          <w:tcPr>
            <w:tcW w:w="1134" w:type="dxa"/>
          </w:tcPr>
          <w:p w:rsidR="009E60AE" w:rsidRPr="00CC1FE9" w:rsidRDefault="009E60AE" w:rsidP="00CC1FE9">
            <w:pPr>
              <w:rPr>
                <w:lang w:val="en-US" w:eastAsia="en-US"/>
              </w:rPr>
            </w:pPr>
          </w:p>
        </w:tc>
        <w:tc>
          <w:tcPr>
            <w:tcW w:w="2410" w:type="dxa"/>
          </w:tcPr>
          <w:p w:rsidR="009E60AE" w:rsidRPr="00CC1FE9" w:rsidRDefault="009E60AE" w:rsidP="00CC1FE9">
            <w:pPr>
              <w:rPr>
                <w:lang w:val="en-US" w:eastAsia="en-US"/>
              </w:rPr>
            </w:pPr>
          </w:p>
        </w:tc>
      </w:tr>
      <w:tr w:rsidR="009E60AE" w:rsidRPr="00CC1FE9" w:rsidTr="002451B4">
        <w:tc>
          <w:tcPr>
            <w:tcW w:w="534" w:type="dxa"/>
          </w:tcPr>
          <w:p w:rsidR="009E60AE" w:rsidRPr="00CC1FE9" w:rsidRDefault="009E60AE" w:rsidP="00CC1FE9">
            <w:pPr>
              <w:rPr>
                <w:lang w:val="en-US" w:eastAsia="en-US"/>
              </w:rPr>
            </w:pPr>
          </w:p>
        </w:tc>
        <w:tc>
          <w:tcPr>
            <w:tcW w:w="2976" w:type="dxa"/>
          </w:tcPr>
          <w:p w:rsidR="009E60AE" w:rsidRPr="00CC1FE9" w:rsidRDefault="009E60AE" w:rsidP="00CC1FE9">
            <w:pPr>
              <w:rPr>
                <w:lang w:val="en-US" w:eastAsia="en-US"/>
              </w:rPr>
            </w:pPr>
          </w:p>
        </w:tc>
        <w:tc>
          <w:tcPr>
            <w:tcW w:w="993" w:type="dxa"/>
          </w:tcPr>
          <w:p w:rsidR="009E60AE" w:rsidRPr="00CC1FE9" w:rsidRDefault="009E60AE" w:rsidP="00CC1FE9">
            <w:pPr>
              <w:rPr>
                <w:lang w:val="en-US" w:eastAsia="en-US"/>
              </w:rPr>
            </w:pPr>
          </w:p>
        </w:tc>
        <w:tc>
          <w:tcPr>
            <w:tcW w:w="1417" w:type="dxa"/>
          </w:tcPr>
          <w:p w:rsidR="009E60AE" w:rsidRPr="00CC1FE9" w:rsidRDefault="009E60AE" w:rsidP="00CC1FE9">
            <w:pPr>
              <w:rPr>
                <w:lang w:val="en-US" w:eastAsia="en-US"/>
              </w:rPr>
            </w:pPr>
          </w:p>
        </w:tc>
        <w:tc>
          <w:tcPr>
            <w:tcW w:w="1134" w:type="dxa"/>
          </w:tcPr>
          <w:p w:rsidR="009E60AE" w:rsidRPr="00CC1FE9" w:rsidRDefault="009E60AE" w:rsidP="00CC1FE9">
            <w:pPr>
              <w:rPr>
                <w:lang w:val="en-US" w:eastAsia="en-US"/>
              </w:rPr>
            </w:pPr>
          </w:p>
        </w:tc>
        <w:tc>
          <w:tcPr>
            <w:tcW w:w="2410" w:type="dxa"/>
          </w:tcPr>
          <w:p w:rsidR="009E60AE" w:rsidRPr="00CC1FE9" w:rsidRDefault="009E60AE" w:rsidP="00CC1FE9">
            <w:pPr>
              <w:rPr>
                <w:lang w:val="en-US" w:eastAsia="en-US"/>
              </w:rPr>
            </w:pPr>
          </w:p>
        </w:tc>
      </w:tr>
      <w:tr w:rsidR="009E60AE" w:rsidRPr="00CC1FE9" w:rsidTr="002451B4">
        <w:tc>
          <w:tcPr>
            <w:tcW w:w="534" w:type="dxa"/>
          </w:tcPr>
          <w:p w:rsidR="009E60AE" w:rsidRPr="00CC1FE9" w:rsidRDefault="009E60AE" w:rsidP="00CC1FE9">
            <w:pPr>
              <w:rPr>
                <w:lang w:val="en-US" w:eastAsia="en-US"/>
              </w:rPr>
            </w:pPr>
          </w:p>
        </w:tc>
        <w:tc>
          <w:tcPr>
            <w:tcW w:w="2976" w:type="dxa"/>
          </w:tcPr>
          <w:p w:rsidR="009E60AE" w:rsidRPr="00CC1FE9" w:rsidRDefault="009E60AE" w:rsidP="00CC1FE9">
            <w:pPr>
              <w:rPr>
                <w:lang w:val="en-US" w:eastAsia="en-US"/>
              </w:rPr>
            </w:pPr>
          </w:p>
        </w:tc>
        <w:tc>
          <w:tcPr>
            <w:tcW w:w="993" w:type="dxa"/>
          </w:tcPr>
          <w:p w:rsidR="009E60AE" w:rsidRPr="00CC1FE9" w:rsidRDefault="009E60AE" w:rsidP="00CC1FE9">
            <w:pPr>
              <w:rPr>
                <w:lang w:val="en-US" w:eastAsia="en-US"/>
              </w:rPr>
            </w:pPr>
          </w:p>
        </w:tc>
        <w:tc>
          <w:tcPr>
            <w:tcW w:w="1417" w:type="dxa"/>
          </w:tcPr>
          <w:p w:rsidR="009E60AE" w:rsidRPr="00CC1FE9" w:rsidRDefault="009E60AE" w:rsidP="00CC1FE9">
            <w:pPr>
              <w:rPr>
                <w:lang w:val="en-US" w:eastAsia="en-US"/>
              </w:rPr>
            </w:pPr>
          </w:p>
        </w:tc>
        <w:tc>
          <w:tcPr>
            <w:tcW w:w="1134" w:type="dxa"/>
          </w:tcPr>
          <w:p w:rsidR="009E60AE" w:rsidRPr="00CC1FE9" w:rsidRDefault="009E60AE" w:rsidP="00CC1FE9">
            <w:pPr>
              <w:rPr>
                <w:lang w:val="en-US" w:eastAsia="en-US"/>
              </w:rPr>
            </w:pPr>
          </w:p>
        </w:tc>
        <w:tc>
          <w:tcPr>
            <w:tcW w:w="2410" w:type="dxa"/>
          </w:tcPr>
          <w:p w:rsidR="009E60AE" w:rsidRPr="00CC1FE9" w:rsidRDefault="009E60AE" w:rsidP="00CC1FE9">
            <w:pPr>
              <w:rPr>
                <w:lang w:val="en-US" w:eastAsia="en-US"/>
              </w:rPr>
            </w:pPr>
          </w:p>
        </w:tc>
      </w:tr>
      <w:tr w:rsidR="009E60AE" w:rsidRPr="00CC1FE9" w:rsidTr="002451B4">
        <w:tc>
          <w:tcPr>
            <w:tcW w:w="534" w:type="dxa"/>
          </w:tcPr>
          <w:p w:rsidR="009E60AE" w:rsidRPr="00CC1FE9" w:rsidRDefault="009E60AE" w:rsidP="00CC1FE9">
            <w:pPr>
              <w:rPr>
                <w:lang w:val="en-US" w:eastAsia="en-US"/>
              </w:rPr>
            </w:pPr>
          </w:p>
        </w:tc>
        <w:tc>
          <w:tcPr>
            <w:tcW w:w="2976" w:type="dxa"/>
          </w:tcPr>
          <w:p w:rsidR="009E60AE" w:rsidRPr="00CC1FE9" w:rsidRDefault="009E60AE" w:rsidP="00CC1FE9">
            <w:pPr>
              <w:rPr>
                <w:lang w:val="en-US" w:eastAsia="en-US"/>
              </w:rPr>
            </w:pPr>
          </w:p>
        </w:tc>
        <w:tc>
          <w:tcPr>
            <w:tcW w:w="993" w:type="dxa"/>
          </w:tcPr>
          <w:p w:rsidR="009E60AE" w:rsidRPr="00CC1FE9" w:rsidRDefault="009E60AE" w:rsidP="00CC1FE9">
            <w:pPr>
              <w:rPr>
                <w:lang w:val="en-US" w:eastAsia="en-US"/>
              </w:rPr>
            </w:pPr>
          </w:p>
        </w:tc>
        <w:tc>
          <w:tcPr>
            <w:tcW w:w="1417" w:type="dxa"/>
          </w:tcPr>
          <w:p w:rsidR="009E60AE" w:rsidRPr="00CC1FE9" w:rsidRDefault="009E60AE" w:rsidP="00CC1FE9">
            <w:pPr>
              <w:rPr>
                <w:lang w:val="en-US" w:eastAsia="en-US"/>
              </w:rPr>
            </w:pPr>
          </w:p>
        </w:tc>
        <w:tc>
          <w:tcPr>
            <w:tcW w:w="1134" w:type="dxa"/>
          </w:tcPr>
          <w:p w:rsidR="009E60AE" w:rsidRPr="00CC1FE9" w:rsidRDefault="009E60AE" w:rsidP="00CC1FE9">
            <w:pPr>
              <w:rPr>
                <w:lang w:val="en-US" w:eastAsia="en-US"/>
              </w:rPr>
            </w:pPr>
          </w:p>
        </w:tc>
        <w:tc>
          <w:tcPr>
            <w:tcW w:w="2410" w:type="dxa"/>
          </w:tcPr>
          <w:p w:rsidR="009E60AE" w:rsidRPr="00CC1FE9" w:rsidRDefault="009E60AE" w:rsidP="00CC1FE9">
            <w:pPr>
              <w:rPr>
                <w:lang w:val="en-US" w:eastAsia="en-US"/>
              </w:rPr>
            </w:pPr>
          </w:p>
        </w:tc>
      </w:tr>
    </w:tbl>
    <w:p w:rsidR="009E60AE" w:rsidRPr="00CC1FE9" w:rsidRDefault="009E60AE" w:rsidP="00CC1FE9">
      <w:pPr>
        <w:rPr>
          <w:lang w:val="en-US" w:eastAsia="en-US"/>
        </w:rPr>
      </w:pPr>
    </w:p>
    <w:p w:rsidR="009E60AE" w:rsidRPr="00CC1FE9" w:rsidRDefault="009E60AE" w:rsidP="00CC1FE9">
      <w:pPr>
        <w:keepNext/>
        <w:spacing w:before="240" w:after="60"/>
        <w:outlineLvl w:val="0"/>
        <w:rPr>
          <w:b/>
          <w:iCs/>
          <w:kern w:val="32"/>
          <w:lang w:eastAsia="en-US"/>
        </w:rPr>
      </w:pPr>
      <w:r w:rsidRPr="00CC1FE9">
        <w:rPr>
          <w:b/>
          <w:iCs/>
          <w:caps/>
          <w:kern w:val="32"/>
          <w:lang w:eastAsia="en-US"/>
        </w:rPr>
        <w:t>L</w:t>
      </w:r>
      <w:r w:rsidRPr="00CC1FE9">
        <w:rPr>
          <w:b/>
          <w:iCs/>
          <w:kern w:val="32"/>
          <w:lang w:eastAsia="en-US"/>
        </w:rPr>
        <w:t>k-</w:t>
      </w:r>
      <w:r w:rsidRPr="00CC1FE9">
        <w:rPr>
          <w:b/>
          <w:iCs/>
          <w:caps/>
          <w:kern w:val="32"/>
          <w:lang w:eastAsia="en-US"/>
        </w:rPr>
        <w:t xml:space="preserve"> _____ / ______ -</w:t>
      </w:r>
      <w:r w:rsidRPr="00CC1FE9">
        <w:rPr>
          <w:b/>
          <w:iCs/>
          <w:kern w:val="32"/>
          <w:lang w:eastAsia="en-US"/>
        </w:rPr>
        <w:t>st</w:t>
      </w:r>
    </w:p>
    <w:p w:rsidR="009E60AE" w:rsidRPr="00CC1FE9" w:rsidRDefault="009E60AE" w:rsidP="00CC1FE9">
      <w:pPr>
        <w:spacing w:after="200" w:line="276" w:lineRule="auto"/>
        <w:rPr>
          <w:lang w:eastAsia="en-US"/>
        </w:rPr>
      </w:pPr>
      <w:r w:rsidRPr="00CC1FE9">
        <w:rPr>
          <w:b/>
          <w:lang w:val="en-US" w:eastAsia="en-US"/>
        </w:rPr>
        <w:t xml:space="preserve"> </w:t>
      </w:r>
      <w:r w:rsidRPr="00CC1FE9">
        <w:rPr>
          <w:lang w:eastAsia="en-US"/>
        </w:rPr>
        <w:t xml:space="preserve"> </w:t>
      </w:r>
    </w:p>
    <w:p w:rsidR="009E60AE" w:rsidRDefault="009E60AE">
      <w:pPr>
        <w:pStyle w:val="Heading1"/>
        <w:rPr>
          <w:b w:val="0"/>
          <w:bCs w:val="0"/>
          <w:lang w:val="et-EE"/>
        </w:rPr>
      </w:pPr>
      <w:r>
        <w:rPr>
          <w:b w:val="0"/>
          <w:bCs w:val="0"/>
          <w:lang w:val="et-EE"/>
        </w:rPr>
        <w:br w:type="page"/>
        <w:t>VÕISTLUSTE PROGRAMM</w:t>
      </w:r>
    </w:p>
    <w:p w:rsidR="009E60AE" w:rsidRDefault="009E60AE" w:rsidP="009E67E7"/>
    <w:p w:rsidR="009E60AE" w:rsidRPr="009E67E7" w:rsidRDefault="009E60AE" w:rsidP="009E67E7"/>
    <w:p w:rsidR="009E60AE" w:rsidRDefault="009E60AE" w:rsidP="00CC1FE9"/>
    <w:p w:rsidR="009E60AE" w:rsidRDefault="009E60AE" w:rsidP="00CC1FE9">
      <w:pPr>
        <w:numPr>
          <w:ilvl w:val="0"/>
          <w:numId w:val="2"/>
        </w:numPr>
      </w:pPr>
      <w:r>
        <w:t>200m lestaujumine</w:t>
      </w:r>
    </w:p>
    <w:p w:rsidR="009E60AE" w:rsidRDefault="009E60AE" w:rsidP="00327CE4">
      <w:pPr>
        <w:ind w:left="1416"/>
      </w:pPr>
      <w:r>
        <w:t>N, M absoluutarvestus.</w:t>
      </w:r>
    </w:p>
    <w:p w:rsidR="009E60AE" w:rsidRDefault="009E60AE" w:rsidP="00CC1FE9">
      <w:pPr>
        <w:numPr>
          <w:ilvl w:val="0"/>
          <w:numId w:val="2"/>
        </w:numPr>
      </w:pPr>
      <w:smartTag w:uri="urn:schemas-microsoft-com:office:smarttags" w:element="metricconverter">
        <w:smartTagPr>
          <w:attr w:name="ProductID" w:val="400 m"/>
        </w:smartTagPr>
        <w:r>
          <w:t>50 m</w:t>
        </w:r>
      </w:smartTag>
      <w:r>
        <w:t xml:space="preserve"> bifins</w:t>
      </w:r>
    </w:p>
    <w:p w:rsidR="009E60AE" w:rsidRDefault="009E60AE" w:rsidP="00CC1FE9">
      <w:pPr>
        <w:ind w:left="1416"/>
      </w:pPr>
      <w:r>
        <w:t>tüdrukud 2006 ja noorem</w:t>
      </w:r>
    </w:p>
    <w:p w:rsidR="009E60AE" w:rsidRDefault="009E60AE" w:rsidP="00CC1FE9">
      <w:pPr>
        <w:ind w:left="1416"/>
      </w:pPr>
      <w:r>
        <w:t>poisid 2006 ja noorem</w:t>
      </w:r>
    </w:p>
    <w:p w:rsidR="009E60AE" w:rsidRDefault="009E60AE" w:rsidP="00CC1FE9"/>
    <w:p w:rsidR="009E60AE" w:rsidRDefault="009E60AE" w:rsidP="00CC1FE9">
      <w:r>
        <w:t>Autasustamine</w:t>
      </w:r>
    </w:p>
    <w:p w:rsidR="009E60AE" w:rsidRDefault="009E60AE" w:rsidP="00CC1FE9"/>
    <w:p w:rsidR="009E60AE" w:rsidRDefault="009E60AE" w:rsidP="00CC1FE9">
      <w:pPr>
        <w:numPr>
          <w:ilvl w:val="0"/>
          <w:numId w:val="2"/>
        </w:numPr>
      </w:pPr>
      <w:smartTag w:uri="urn:schemas-microsoft-com:office:smarttags" w:element="metricconverter">
        <w:smartTagPr>
          <w:attr w:name="ProductID" w:val="400 m"/>
        </w:smartTagPr>
        <w:r>
          <w:t>100 m</w:t>
        </w:r>
      </w:smartTag>
      <w:r>
        <w:t xml:space="preserve"> allveeujumine </w:t>
      </w:r>
    </w:p>
    <w:p w:rsidR="009E60AE" w:rsidRDefault="009E60AE" w:rsidP="00327CE4">
      <w:pPr>
        <w:ind w:left="1416"/>
      </w:pPr>
      <w:r>
        <w:t>T, N, P, M.</w:t>
      </w:r>
    </w:p>
    <w:p w:rsidR="009E60AE" w:rsidRDefault="009E60AE" w:rsidP="00CC1FE9">
      <w:pPr>
        <w:numPr>
          <w:ilvl w:val="0"/>
          <w:numId w:val="2"/>
        </w:numPr>
      </w:pPr>
      <w:smartTag w:uri="urn:schemas-microsoft-com:office:smarttags" w:element="metricconverter">
        <w:smartTagPr>
          <w:attr w:name="ProductID" w:val="400 m"/>
        </w:smartTagPr>
        <w:r>
          <w:t>100 m</w:t>
        </w:r>
      </w:smartTag>
      <w:r>
        <w:t xml:space="preserve"> bifins </w:t>
      </w:r>
    </w:p>
    <w:p w:rsidR="009E60AE" w:rsidRDefault="009E60AE" w:rsidP="009E67E7">
      <w:pPr>
        <w:ind w:left="720" w:firstLine="696"/>
      </w:pPr>
      <w:r>
        <w:t>tüdrukud 2004-2005 sundinud.</w:t>
      </w:r>
    </w:p>
    <w:p w:rsidR="009E60AE" w:rsidRDefault="009E60AE" w:rsidP="009E67E7">
      <w:pPr>
        <w:ind w:left="720" w:firstLine="696"/>
      </w:pPr>
      <w:r>
        <w:t>poisid 2004-2005 sündinud.</w:t>
      </w:r>
    </w:p>
    <w:p w:rsidR="009E60AE" w:rsidRDefault="009E60AE" w:rsidP="009E67E7">
      <w:pPr>
        <w:ind w:left="1416"/>
      </w:pPr>
      <w:r>
        <w:t xml:space="preserve"> </w:t>
      </w:r>
    </w:p>
    <w:p w:rsidR="009E60AE" w:rsidRDefault="009E60AE" w:rsidP="009E67E7">
      <w:r>
        <w:t>Autasustamine</w:t>
      </w:r>
    </w:p>
    <w:p w:rsidR="009E60AE" w:rsidRDefault="009E60AE" w:rsidP="009E67E7"/>
    <w:p w:rsidR="009E60AE" w:rsidRDefault="009E60AE" w:rsidP="00CC1FE9">
      <w:pPr>
        <w:numPr>
          <w:ilvl w:val="0"/>
          <w:numId w:val="2"/>
        </w:numPr>
      </w:pPr>
      <w:smartTag w:uri="urn:schemas-microsoft-com:office:smarttags" w:element="metricconverter">
        <w:smartTagPr>
          <w:attr w:name="ProductID" w:val="400 m"/>
        </w:smartTagPr>
        <w:r>
          <w:t>100 m</w:t>
        </w:r>
      </w:smartTag>
      <w:r>
        <w:t xml:space="preserve"> bifins </w:t>
      </w:r>
    </w:p>
    <w:p w:rsidR="009E60AE" w:rsidRDefault="009E60AE" w:rsidP="009E67E7">
      <w:pPr>
        <w:ind w:left="720"/>
      </w:pPr>
      <w:r>
        <w:t>tüdrukud 1999 ja vanem</w:t>
      </w:r>
    </w:p>
    <w:p w:rsidR="009E60AE" w:rsidRDefault="009E60AE" w:rsidP="00327CE4">
      <w:pPr>
        <w:ind w:left="720"/>
      </w:pPr>
      <w:r>
        <w:t>poisid1999 ja vanem</w:t>
      </w:r>
    </w:p>
    <w:p w:rsidR="009E60AE" w:rsidRDefault="009E60AE" w:rsidP="009E67E7">
      <w:pPr>
        <w:numPr>
          <w:ilvl w:val="0"/>
          <w:numId w:val="2"/>
        </w:numPr>
      </w:pPr>
      <w:smartTag w:uri="urn:schemas-microsoft-com:office:smarttags" w:element="metricconverter">
        <w:smartTagPr>
          <w:attr w:name="ProductID" w:val="400 m"/>
        </w:smartTagPr>
        <w:r>
          <w:t>400 m</w:t>
        </w:r>
      </w:smartTag>
      <w:r>
        <w:t xml:space="preserve"> allveeujumine </w:t>
      </w:r>
    </w:p>
    <w:p w:rsidR="009E60AE" w:rsidRDefault="009E60AE" w:rsidP="009E67E7">
      <w:pPr>
        <w:ind w:left="1416"/>
      </w:pPr>
      <w:r>
        <w:t>T, N, P, M.</w:t>
      </w:r>
    </w:p>
    <w:p w:rsidR="009E60AE" w:rsidRDefault="009E60AE" w:rsidP="009E67E7"/>
    <w:p w:rsidR="009E60AE" w:rsidRDefault="009E60AE" w:rsidP="009E67E7">
      <w:r>
        <w:t>Autasustamine</w:t>
      </w:r>
    </w:p>
    <w:p w:rsidR="009E60AE" w:rsidRDefault="009E60AE" w:rsidP="009E67E7">
      <w:pPr>
        <w:ind w:left="1416"/>
      </w:pPr>
    </w:p>
    <w:p w:rsidR="009E60AE" w:rsidRDefault="009E60AE" w:rsidP="00CC1FE9">
      <w:pPr>
        <w:numPr>
          <w:ilvl w:val="0"/>
          <w:numId w:val="2"/>
        </w:numPr>
      </w:pPr>
      <w:r>
        <w:t>50m lestaujumine</w:t>
      </w:r>
    </w:p>
    <w:p w:rsidR="009E60AE" w:rsidRDefault="009E60AE" w:rsidP="009E67E7">
      <w:pPr>
        <w:ind w:left="720"/>
      </w:pPr>
      <w:r>
        <w:t>Tudrukud 2006 ja noored</w:t>
      </w:r>
    </w:p>
    <w:p w:rsidR="009E60AE" w:rsidRDefault="009E60AE" w:rsidP="00327CE4">
      <w:pPr>
        <w:ind w:left="720"/>
      </w:pPr>
      <w:r>
        <w:t>Poisid 2006 ja noored</w:t>
      </w:r>
    </w:p>
    <w:p w:rsidR="009E60AE" w:rsidRDefault="009E60AE" w:rsidP="003F0B01">
      <w:pPr>
        <w:numPr>
          <w:ilvl w:val="0"/>
          <w:numId w:val="2"/>
        </w:numPr>
      </w:pPr>
      <w:r>
        <w:t>100m bifins</w:t>
      </w:r>
    </w:p>
    <w:p w:rsidR="009E60AE" w:rsidRDefault="009E60AE" w:rsidP="009E67E7">
      <w:pPr>
        <w:ind w:left="720"/>
      </w:pPr>
      <w:r>
        <w:t>Tudrukud 2002-2003 sundinud</w:t>
      </w:r>
    </w:p>
    <w:p w:rsidR="009E60AE" w:rsidRDefault="009E60AE" w:rsidP="00327CE4">
      <w:pPr>
        <w:ind w:left="720"/>
      </w:pPr>
      <w:r>
        <w:t>Poisid 2002-2003 sundinud</w:t>
      </w:r>
    </w:p>
    <w:p w:rsidR="009E60AE" w:rsidRDefault="009E60AE" w:rsidP="003F0B01">
      <w:pPr>
        <w:numPr>
          <w:ilvl w:val="0"/>
          <w:numId w:val="2"/>
        </w:numPr>
      </w:pPr>
      <w:r>
        <w:t>100m bifins</w:t>
      </w:r>
    </w:p>
    <w:p w:rsidR="009E60AE" w:rsidRDefault="009E60AE" w:rsidP="003F0B01">
      <w:pPr>
        <w:ind w:left="720"/>
      </w:pPr>
      <w:r>
        <w:t>Tudrukud 2000-2001 sundinud</w:t>
      </w:r>
    </w:p>
    <w:p w:rsidR="009E60AE" w:rsidRDefault="009E60AE" w:rsidP="00327CE4">
      <w:pPr>
        <w:ind w:left="720"/>
      </w:pPr>
      <w:r>
        <w:t>Poisid  2000-2001 sundinud</w:t>
      </w:r>
    </w:p>
    <w:p w:rsidR="009E60AE" w:rsidRDefault="009E60AE" w:rsidP="009A40F1">
      <w:r>
        <w:t>Autasustamine</w:t>
      </w:r>
    </w:p>
    <w:p w:rsidR="009E60AE" w:rsidRDefault="009E60AE" w:rsidP="00B93F4B">
      <w:pPr>
        <w:numPr>
          <w:ilvl w:val="0"/>
          <w:numId w:val="2"/>
        </w:numPr>
      </w:pPr>
      <w:r>
        <w:t>100m lestaujumine</w:t>
      </w:r>
    </w:p>
    <w:p w:rsidR="009E60AE" w:rsidRDefault="009E60AE" w:rsidP="00B93F4B">
      <w:pPr>
        <w:ind w:left="720"/>
      </w:pPr>
      <w:r>
        <w:t xml:space="preserve">Tudrukud 2004-2005 </w:t>
      </w:r>
    </w:p>
    <w:p w:rsidR="009E60AE" w:rsidRDefault="009E60AE" w:rsidP="00327CE4">
      <w:pPr>
        <w:ind w:left="720"/>
      </w:pPr>
      <w:r>
        <w:t>Poisid  2004-2005</w:t>
      </w:r>
    </w:p>
    <w:p w:rsidR="009E60AE" w:rsidRDefault="009E60AE" w:rsidP="00B93F4B">
      <w:r>
        <w:t xml:space="preserve">      11.  100m lestaujumine</w:t>
      </w:r>
    </w:p>
    <w:p w:rsidR="009E60AE" w:rsidRDefault="009E60AE" w:rsidP="00B93F4B">
      <w:pPr>
        <w:ind w:left="360"/>
      </w:pPr>
      <w:r>
        <w:t xml:space="preserve">       Tudrukud 1999 ja vanem</w:t>
      </w:r>
    </w:p>
    <w:p w:rsidR="009E60AE" w:rsidRDefault="009E60AE" w:rsidP="00327CE4">
      <w:pPr>
        <w:ind w:left="360"/>
      </w:pPr>
      <w:r>
        <w:t xml:space="preserve">       Poisid   1999 ja vanem</w:t>
      </w:r>
    </w:p>
    <w:p w:rsidR="009E60AE" w:rsidRDefault="009E60AE" w:rsidP="001436F6">
      <w:pPr>
        <w:numPr>
          <w:ilvl w:val="0"/>
          <w:numId w:val="3"/>
        </w:numPr>
      </w:pPr>
      <w:r>
        <w:t>100m lestaujumine</w:t>
      </w:r>
    </w:p>
    <w:p w:rsidR="009E60AE" w:rsidRDefault="009E60AE" w:rsidP="00B93F4B">
      <w:pPr>
        <w:ind w:left="720"/>
      </w:pPr>
      <w:r>
        <w:t>Tudrukud 2002-2003 sundinud</w:t>
      </w:r>
    </w:p>
    <w:p w:rsidR="009E60AE" w:rsidRDefault="009E60AE" w:rsidP="00B93F4B">
      <w:pPr>
        <w:ind w:left="720"/>
      </w:pPr>
      <w:r>
        <w:t>Poisid 2002-2003 sundinud</w:t>
      </w:r>
    </w:p>
    <w:p w:rsidR="009E60AE" w:rsidRDefault="009E60AE" w:rsidP="00A170FA">
      <w:pPr>
        <w:numPr>
          <w:ilvl w:val="0"/>
          <w:numId w:val="3"/>
        </w:numPr>
      </w:pPr>
      <w:r>
        <w:t>100m lestaujumine</w:t>
      </w:r>
    </w:p>
    <w:p w:rsidR="009E60AE" w:rsidRDefault="009E60AE" w:rsidP="00A170FA">
      <w:pPr>
        <w:ind w:left="360"/>
      </w:pPr>
      <w:r>
        <w:t xml:space="preserve">      Tudrukud 2000-2001</w:t>
      </w:r>
    </w:p>
    <w:p w:rsidR="009E60AE" w:rsidRDefault="009E60AE" w:rsidP="00A170FA">
      <w:pPr>
        <w:ind w:left="360"/>
      </w:pPr>
      <w:r>
        <w:t xml:space="preserve">      Poisid 2000-2001</w:t>
      </w:r>
    </w:p>
    <w:p w:rsidR="009E60AE" w:rsidRDefault="009E60AE" w:rsidP="009E67E7">
      <w:r>
        <w:t>Autasustamine</w:t>
      </w:r>
    </w:p>
    <w:p w:rsidR="009E60AE" w:rsidRDefault="009E60AE" w:rsidP="009E67E7"/>
    <w:p w:rsidR="009E60AE" w:rsidRDefault="009E60AE" w:rsidP="009E67E7"/>
    <w:p w:rsidR="009E60AE" w:rsidRPr="00CC1FE9" w:rsidRDefault="009E60AE" w:rsidP="009E67E7">
      <w:r>
        <w:t xml:space="preserve"> </w:t>
      </w:r>
    </w:p>
    <w:sectPr w:rsidR="009E60AE" w:rsidRPr="00CC1FE9" w:rsidSect="003A2A4E">
      <w:pgSz w:w="11906" w:h="16838"/>
      <w:pgMar w:top="899" w:right="1106" w:bottom="360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4748D"/>
    <w:multiLevelType w:val="hybridMultilevel"/>
    <w:tmpl w:val="336C2D58"/>
    <w:lvl w:ilvl="0" w:tplc="040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EF711BD"/>
    <w:multiLevelType w:val="hybridMultilevel"/>
    <w:tmpl w:val="2AAEB170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1A076DA"/>
    <w:multiLevelType w:val="hybridMultilevel"/>
    <w:tmpl w:val="9834AE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09E1"/>
    <w:rsid w:val="00043D04"/>
    <w:rsid w:val="000D69A3"/>
    <w:rsid w:val="001436F6"/>
    <w:rsid w:val="001655A7"/>
    <w:rsid w:val="00232849"/>
    <w:rsid w:val="002451B4"/>
    <w:rsid w:val="00270ADA"/>
    <w:rsid w:val="0027578E"/>
    <w:rsid w:val="00290FFE"/>
    <w:rsid w:val="002C66EC"/>
    <w:rsid w:val="00305BF5"/>
    <w:rsid w:val="00307307"/>
    <w:rsid w:val="00327CE4"/>
    <w:rsid w:val="003A2A4E"/>
    <w:rsid w:val="003B31EA"/>
    <w:rsid w:val="003F0B01"/>
    <w:rsid w:val="0046605E"/>
    <w:rsid w:val="004A5085"/>
    <w:rsid w:val="004B071C"/>
    <w:rsid w:val="00511DC3"/>
    <w:rsid w:val="00512203"/>
    <w:rsid w:val="00530C6F"/>
    <w:rsid w:val="0058348B"/>
    <w:rsid w:val="005B1EA4"/>
    <w:rsid w:val="0062046C"/>
    <w:rsid w:val="00642C46"/>
    <w:rsid w:val="00677888"/>
    <w:rsid w:val="00697D2E"/>
    <w:rsid w:val="006D4F5C"/>
    <w:rsid w:val="00736514"/>
    <w:rsid w:val="00766CDB"/>
    <w:rsid w:val="007C080B"/>
    <w:rsid w:val="008277EF"/>
    <w:rsid w:val="00856BAF"/>
    <w:rsid w:val="00895855"/>
    <w:rsid w:val="008A34E0"/>
    <w:rsid w:val="008D4462"/>
    <w:rsid w:val="008F3B5C"/>
    <w:rsid w:val="0091725A"/>
    <w:rsid w:val="00941AA6"/>
    <w:rsid w:val="009A40F1"/>
    <w:rsid w:val="009B3F92"/>
    <w:rsid w:val="009E60AE"/>
    <w:rsid w:val="009E67E7"/>
    <w:rsid w:val="00A170FA"/>
    <w:rsid w:val="00A2168C"/>
    <w:rsid w:val="00A523D2"/>
    <w:rsid w:val="00A87729"/>
    <w:rsid w:val="00AE4A82"/>
    <w:rsid w:val="00B11569"/>
    <w:rsid w:val="00B350CD"/>
    <w:rsid w:val="00B635FB"/>
    <w:rsid w:val="00B93F4B"/>
    <w:rsid w:val="00BC095C"/>
    <w:rsid w:val="00C55D97"/>
    <w:rsid w:val="00C560F5"/>
    <w:rsid w:val="00C96B59"/>
    <w:rsid w:val="00CC1FE9"/>
    <w:rsid w:val="00D9372A"/>
    <w:rsid w:val="00DD597F"/>
    <w:rsid w:val="00DE0187"/>
    <w:rsid w:val="00DF4ED5"/>
    <w:rsid w:val="00E34275"/>
    <w:rsid w:val="00E56D5D"/>
    <w:rsid w:val="00EA1D38"/>
    <w:rsid w:val="00EE35A3"/>
    <w:rsid w:val="00F309E1"/>
    <w:rsid w:val="00F32FB9"/>
    <w:rsid w:val="00F36DA6"/>
    <w:rsid w:val="00F41E95"/>
    <w:rsid w:val="00F93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71C"/>
    <w:rPr>
      <w:sz w:val="24"/>
      <w:szCs w:val="24"/>
      <w:lang w:val="et-EE" w:eastAsia="et-EE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B071C"/>
    <w:pPr>
      <w:keepNext/>
      <w:jc w:val="center"/>
      <w:outlineLvl w:val="0"/>
    </w:pPr>
    <w:rPr>
      <w:b/>
      <w:bCs/>
      <w:sz w:val="28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B071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B071C"/>
    <w:pPr>
      <w:keepNext/>
      <w:jc w:val="center"/>
      <w:outlineLvl w:val="2"/>
    </w:pPr>
    <w:rPr>
      <w:sz w:val="28"/>
      <w:lang w:val="sv-S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95855"/>
    <w:rPr>
      <w:rFonts w:ascii="Cambria" w:hAnsi="Cambria" w:cs="Times New Roman"/>
      <w:b/>
      <w:bCs/>
      <w:kern w:val="32"/>
      <w:sz w:val="32"/>
      <w:szCs w:val="32"/>
      <w:lang w:val="et-EE" w:eastAsia="et-EE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95855"/>
    <w:rPr>
      <w:rFonts w:ascii="Cambria" w:hAnsi="Cambria" w:cs="Times New Roman"/>
      <w:b/>
      <w:bCs/>
      <w:i/>
      <w:iCs/>
      <w:sz w:val="28"/>
      <w:szCs w:val="28"/>
      <w:lang w:val="et-EE" w:eastAsia="et-EE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895855"/>
    <w:rPr>
      <w:rFonts w:ascii="Cambria" w:hAnsi="Cambria" w:cs="Times New Roman"/>
      <w:b/>
      <w:bCs/>
      <w:sz w:val="26"/>
      <w:szCs w:val="26"/>
      <w:lang w:val="et-EE" w:eastAsia="et-EE"/>
    </w:rPr>
  </w:style>
  <w:style w:type="paragraph" w:styleId="Title">
    <w:name w:val="Title"/>
    <w:basedOn w:val="Normal"/>
    <w:link w:val="TitleChar"/>
    <w:uiPriority w:val="99"/>
    <w:qFormat/>
    <w:rsid w:val="004B071C"/>
    <w:pPr>
      <w:jc w:val="center"/>
    </w:pPr>
    <w:rPr>
      <w:b/>
      <w:bCs/>
      <w:sz w:val="28"/>
      <w:lang w:val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895855"/>
    <w:rPr>
      <w:rFonts w:ascii="Cambria" w:hAnsi="Cambria" w:cs="Times New Roman"/>
      <w:b/>
      <w:bCs/>
      <w:kern w:val="28"/>
      <w:sz w:val="32"/>
      <w:szCs w:val="32"/>
      <w:lang w:val="et-EE" w:eastAsia="et-EE"/>
    </w:rPr>
  </w:style>
  <w:style w:type="character" w:styleId="Hyperlink">
    <w:name w:val="Hyperlink"/>
    <w:basedOn w:val="DefaultParagraphFont"/>
    <w:uiPriority w:val="99"/>
    <w:rsid w:val="004B071C"/>
    <w:rPr>
      <w:rFonts w:cs="Times New Roman"/>
      <w:color w:val="0000FF"/>
      <w:u w:val="single"/>
    </w:rPr>
  </w:style>
  <w:style w:type="paragraph" w:styleId="Subtitle">
    <w:name w:val="Subtitle"/>
    <w:basedOn w:val="Normal"/>
    <w:link w:val="SubtitleChar"/>
    <w:uiPriority w:val="99"/>
    <w:qFormat/>
    <w:rsid w:val="004B071C"/>
    <w:pPr>
      <w:jc w:val="center"/>
    </w:pPr>
    <w:rPr>
      <w:b/>
      <w:bCs/>
      <w:sz w:val="32"/>
      <w:lang w:val="en-US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895855"/>
    <w:rPr>
      <w:rFonts w:ascii="Cambria" w:hAnsi="Cambria" w:cs="Times New Roman"/>
      <w:sz w:val="24"/>
      <w:szCs w:val="24"/>
      <w:lang w:val="et-EE" w:eastAsia="et-EE"/>
    </w:rPr>
  </w:style>
  <w:style w:type="paragraph" w:styleId="ListParagraph">
    <w:name w:val="List Paragraph"/>
    <w:basedOn w:val="Normal"/>
    <w:uiPriority w:val="99"/>
    <w:qFormat/>
    <w:rsid w:val="009E67E7"/>
    <w:pPr>
      <w:ind w:left="1304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eksandr.abel@mail.ee" TargetMode="External"/><Relationship Id="rId5" Type="http://schemas.openxmlformats.org/officeDocument/2006/relationships/hyperlink" Target="mailto:igorprussakov@gmail.com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\Desktop\KOHTL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KOHTLA</Template>
  <TotalTime>7</TotalTime>
  <Pages>3</Pages>
  <Words>552</Words>
  <Characters>3152</Characters>
  <Application>Microsoft Office Outlook</Application>
  <DocSecurity>0</DocSecurity>
  <Lines>0</Lines>
  <Paragraphs>0</Paragraphs>
  <ScaleCrop>false</ScaleCrop>
  <Company>TTU Virumaa College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KOHTLA-jДRVE VEESPORDIKLUBI</dc:title>
  <dc:subject/>
  <dc:creator>Anna</dc:creator>
  <cp:keywords/>
  <dc:description/>
  <cp:lastModifiedBy>WinXPProSP3</cp:lastModifiedBy>
  <cp:revision>2</cp:revision>
  <cp:lastPrinted>2014-11-26T12:16:00Z</cp:lastPrinted>
  <dcterms:created xsi:type="dcterms:W3CDTF">2015-11-06T19:20:00Z</dcterms:created>
  <dcterms:modified xsi:type="dcterms:W3CDTF">2015-11-06T19:20:00Z</dcterms:modified>
</cp:coreProperties>
</file>